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CAF55" w14:textId="77777777" w:rsidR="002756E2" w:rsidRPr="002756E2" w:rsidRDefault="002756E2" w:rsidP="002D0831">
      <w:pPr>
        <w:rPr>
          <w:rFonts w:cs="Arial"/>
          <w:b/>
          <w:bCs/>
          <w:vanish/>
          <w:kern w:val="32"/>
          <w:sz w:val="32"/>
          <w:szCs w:val="32"/>
        </w:rPr>
      </w:pPr>
    </w:p>
    <w:tbl>
      <w:tblPr>
        <w:tblW w:w="0" w:type="auto"/>
        <w:shd w:val="clear" w:color="auto" w:fill="007B5F"/>
        <w:tblLook w:val="0000" w:firstRow="0" w:lastRow="0" w:firstColumn="0" w:lastColumn="0" w:noHBand="0" w:noVBand="0"/>
      </w:tblPr>
      <w:tblGrid>
        <w:gridCol w:w="11088"/>
      </w:tblGrid>
      <w:tr w:rsidR="00E24DA5" w:rsidRPr="00E24DA5" w14:paraId="529C2004" w14:textId="77777777" w:rsidTr="002756E2">
        <w:trPr>
          <w:trHeight w:val="803"/>
        </w:trPr>
        <w:tc>
          <w:tcPr>
            <w:tcW w:w="11088" w:type="dxa"/>
            <w:shd w:val="clear" w:color="auto" w:fill="007B5F"/>
            <w:vAlign w:val="center"/>
          </w:tcPr>
          <w:p w14:paraId="661F1CAE" w14:textId="0636728E" w:rsidR="00DE330B" w:rsidRPr="00E24DA5" w:rsidRDefault="009B5C83" w:rsidP="002D0831">
            <w:pPr>
              <w:pStyle w:val="Heading3"/>
              <w:rPr>
                <w:rFonts w:ascii="Trebuchet MS" w:hAnsi="Trebuchet MS"/>
                <w:color w:val="FFFFFF" w:themeColor="background1"/>
                <w:sz w:val="40"/>
                <w:szCs w:val="40"/>
              </w:rPr>
            </w:pPr>
            <w:r w:rsidRPr="00E24DA5">
              <w:rPr>
                <w:rFonts w:ascii="Trebuchet MS" w:hAnsi="Trebuchet MS"/>
                <w:color w:val="FFFFFF" w:themeColor="background1"/>
                <w:sz w:val="40"/>
                <w:szCs w:val="40"/>
              </w:rPr>
              <w:t xml:space="preserve">Step into </w:t>
            </w:r>
            <w:r w:rsidR="00543410" w:rsidRPr="00E24DA5">
              <w:rPr>
                <w:rFonts w:ascii="Trebuchet MS" w:hAnsi="Trebuchet MS"/>
                <w:color w:val="FFFFFF" w:themeColor="background1"/>
                <w:sz w:val="40"/>
                <w:szCs w:val="40"/>
              </w:rPr>
              <w:t xml:space="preserve">Social </w:t>
            </w:r>
            <w:r w:rsidRPr="00E24DA5">
              <w:rPr>
                <w:rFonts w:ascii="Trebuchet MS" w:hAnsi="Trebuchet MS"/>
                <w:color w:val="FFFFFF" w:themeColor="background1"/>
                <w:sz w:val="40"/>
                <w:szCs w:val="40"/>
              </w:rPr>
              <w:t>Care</w:t>
            </w:r>
            <w:r w:rsidR="004A1F0C" w:rsidRPr="00E24DA5">
              <w:rPr>
                <w:rFonts w:ascii="Trebuchet MS" w:hAnsi="Trebuchet MS"/>
                <w:color w:val="FFFFFF" w:themeColor="background1"/>
                <w:sz w:val="40"/>
                <w:szCs w:val="40"/>
              </w:rPr>
              <w:t xml:space="preserve"> </w:t>
            </w:r>
            <w:r w:rsidR="005209BF" w:rsidRPr="00E24DA5">
              <w:rPr>
                <w:rFonts w:ascii="Trebuchet MS" w:hAnsi="Trebuchet MS"/>
                <w:color w:val="FFFFFF" w:themeColor="background1"/>
                <w:sz w:val="40"/>
                <w:szCs w:val="40"/>
              </w:rPr>
              <w:t>I</w:t>
            </w:r>
            <w:r w:rsidR="00F2792C" w:rsidRPr="00E24DA5">
              <w:rPr>
                <w:rFonts w:ascii="Trebuchet MS" w:hAnsi="Trebuchet MS"/>
                <w:color w:val="FFFFFF" w:themeColor="background1"/>
                <w:sz w:val="40"/>
                <w:szCs w:val="40"/>
              </w:rPr>
              <w:t>nterest</w:t>
            </w:r>
            <w:r w:rsidRPr="00E24DA5">
              <w:rPr>
                <w:rFonts w:ascii="Trebuchet MS" w:hAnsi="Trebuchet MS"/>
                <w:color w:val="FFFFFF" w:themeColor="background1"/>
                <w:sz w:val="40"/>
                <w:szCs w:val="40"/>
              </w:rPr>
              <w:t xml:space="preserve"> </w:t>
            </w:r>
            <w:r w:rsidR="005209BF" w:rsidRPr="00E24DA5">
              <w:rPr>
                <w:rFonts w:ascii="Trebuchet MS" w:hAnsi="Trebuchet MS"/>
                <w:color w:val="FFFFFF" w:themeColor="background1"/>
                <w:sz w:val="40"/>
                <w:szCs w:val="40"/>
              </w:rPr>
              <w:t>Form</w:t>
            </w:r>
          </w:p>
        </w:tc>
      </w:tr>
    </w:tbl>
    <w:p w14:paraId="4A852D5E" w14:textId="77777777" w:rsidR="002756E2" w:rsidRPr="002756E2" w:rsidRDefault="002756E2" w:rsidP="002D0831">
      <w:pPr>
        <w:rPr>
          <w:vanish/>
        </w:rPr>
      </w:pPr>
    </w:p>
    <w:tbl>
      <w:tblPr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11088"/>
      </w:tblGrid>
      <w:tr w:rsidR="00DE330B" w:rsidRPr="00D06D7F" w14:paraId="5B3C03B6" w14:textId="77777777" w:rsidTr="002D0831">
        <w:trPr>
          <w:trHeight w:val="363"/>
        </w:trPr>
        <w:tc>
          <w:tcPr>
            <w:tcW w:w="11088" w:type="dxa"/>
            <w:shd w:val="clear" w:color="auto" w:fill="C0C0C0"/>
          </w:tcPr>
          <w:p w14:paraId="600F3A80" w14:textId="44BE5228" w:rsidR="004174E2" w:rsidRDefault="0049660E" w:rsidP="002D083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Cs w:val="22"/>
                <w:lang w:val="en-US"/>
              </w:rPr>
              <w:t>Please complete this Form if you are interested in working for Greensleeves Care.</w:t>
            </w:r>
            <w:r w:rsidR="004174E2">
              <w:rPr>
                <w:rFonts w:ascii="Trebuchet MS" w:hAnsi="Trebuchet MS" w:cs="Arial"/>
                <w:b/>
                <w:bCs/>
                <w:szCs w:val="22"/>
                <w:lang w:val="en-US"/>
              </w:rPr>
              <w:t xml:space="preserve"> </w:t>
            </w:r>
            <w:r w:rsidR="000C02F2">
              <w:rPr>
                <w:rFonts w:ascii="Trebuchet MS" w:hAnsi="Trebuchet MS" w:cs="Arial"/>
                <w:b/>
                <w:bCs/>
                <w:szCs w:val="22"/>
                <w:lang w:val="en-US"/>
              </w:rPr>
              <w:t>Email</w:t>
            </w:r>
            <w:r w:rsidR="004174E2">
              <w:rPr>
                <w:rFonts w:ascii="Trebuchet MS" w:hAnsi="Trebuchet MS" w:cs="Arial"/>
                <w:b/>
                <w:bCs/>
                <w:szCs w:val="22"/>
                <w:lang w:val="en-US"/>
              </w:rPr>
              <w:t xml:space="preserve"> the completed Form to</w:t>
            </w:r>
            <w:r w:rsidR="00212487" w:rsidRPr="00212487">
              <w:rPr>
                <w:rFonts w:ascii="Trebuchet MS" w:hAnsi="Trebuchet MS" w:cs="Arial"/>
                <w:b/>
                <w:bCs/>
                <w:szCs w:val="22"/>
                <w:lang w:val="en-US"/>
              </w:rPr>
              <w:t xml:space="preserve"> </w:t>
            </w:r>
            <w:hyperlink r:id="rId8" w:history="1">
              <w:r w:rsidR="00212487" w:rsidRPr="00147F37">
                <w:rPr>
                  <w:rStyle w:val="Hyperlink"/>
                  <w:rFonts w:ascii="Trebuchet MS" w:hAnsi="Trebuchet MS" w:cs="Arial"/>
                  <w:b/>
                  <w:bCs/>
                  <w:szCs w:val="22"/>
                  <w:lang w:val="en-US"/>
                </w:rPr>
                <w:t>recruitment@greensleeves.org.uk</w:t>
              </w:r>
            </w:hyperlink>
            <w:r w:rsidR="00212487">
              <w:rPr>
                <w:rFonts w:ascii="Trebuchet MS" w:hAnsi="Trebuchet MS" w:cs="Arial"/>
                <w:b/>
                <w:bCs/>
                <w:szCs w:val="22"/>
                <w:lang w:val="en-US"/>
              </w:rPr>
              <w:t xml:space="preserve"> </w:t>
            </w:r>
            <w:r w:rsidR="000C02F2">
              <w:rPr>
                <w:rFonts w:ascii="Trebuchet MS" w:hAnsi="Trebuchet MS" w:cs="Arial"/>
                <w:b/>
                <w:bCs/>
                <w:szCs w:val="22"/>
                <w:lang w:val="en-US"/>
              </w:rPr>
              <w:t>by 1</w:t>
            </w:r>
            <w:r w:rsidR="00212487">
              <w:rPr>
                <w:rFonts w:ascii="Trebuchet MS" w:hAnsi="Trebuchet MS" w:cs="Arial"/>
                <w:b/>
                <w:bCs/>
                <w:szCs w:val="22"/>
                <w:lang w:val="en-US"/>
              </w:rPr>
              <w:t xml:space="preserve"> March </w:t>
            </w:r>
            <w:r w:rsidR="000C02F2">
              <w:rPr>
                <w:rFonts w:ascii="Trebuchet MS" w:hAnsi="Trebuchet MS" w:cs="Arial"/>
                <w:b/>
                <w:bCs/>
                <w:szCs w:val="22"/>
                <w:lang w:val="en-US"/>
              </w:rPr>
              <w:t>2021.</w:t>
            </w:r>
          </w:p>
          <w:p w14:paraId="29203158" w14:textId="77777777" w:rsidR="004174E2" w:rsidRDefault="004174E2" w:rsidP="002D083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Cs w:val="22"/>
                <w:lang w:val="en-US"/>
              </w:rPr>
            </w:pPr>
          </w:p>
          <w:p w14:paraId="7199A7B5" w14:textId="43442A86" w:rsidR="00F2792C" w:rsidRDefault="0049660E" w:rsidP="002D083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Cs w:val="22"/>
                <w:lang w:val="en-US"/>
              </w:rPr>
              <w:t>W</w:t>
            </w:r>
            <w:r w:rsidR="006C4971">
              <w:rPr>
                <w:rFonts w:ascii="Trebuchet MS" w:hAnsi="Trebuchet MS" w:cs="Arial"/>
                <w:b/>
                <w:bCs/>
                <w:szCs w:val="22"/>
                <w:lang w:val="en-US"/>
              </w:rPr>
              <w:t>e will use t</w:t>
            </w:r>
            <w:r w:rsidR="00F2792C">
              <w:rPr>
                <w:rFonts w:ascii="Trebuchet MS" w:hAnsi="Trebuchet MS" w:cs="Arial"/>
                <w:b/>
                <w:bCs/>
                <w:szCs w:val="22"/>
                <w:lang w:val="en-US"/>
              </w:rPr>
              <w:t xml:space="preserve">he information </w:t>
            </w:r>
            <w:r>
              <w:rPr>
                <w:rFonts w:ascii="Trebuchet MS" w:hAnsi="Trebuchet MS" w:cs="Arial"/>
                <w:b/>
                <w:bCs/>
                <w:szCs w:val="22"/>
                <w:lang w:val="en-US"/>
              </w:rPr>
              <w:t xml:space="preserve">you provide to </w:t>
            </w:r>
            <w:r w:rsidR="00F2792C">
              <w:rPr>
                <w:rFonts w:ascii="Trebuchet MS" w:hAnsi="Trebuchet MS" w:cs="Arial"/>
                <w:b/>
                <w:bCs/>
                <w:szCs w:val="22"/>
                <w:lang w:val="en-US"/>
              </w:rPr>
              <w:t>check if we have vacanc</w:t>
            </w:r>
            <w:r w:rsidR="005209BF">
              <w:rPr>
                <w:rFonts w:ascii="Trebuchet MS" w:hAnsi="Trebuchet MS" w:cs="Arial"/>
                <w:b/>
                <w:bCs/>
                <w:szCs w:val="22"/>
                <w:lang w:val="en-US"/>
              </w:rPr>
              <w:t>ies which may be suitable for you.</w:t>
            </w:r>
          </w:p>
          <w:p w14:paraId="19CED515" w14:textId="2ED14D4A" w:rsidR="00DB4851" w:rsidRDefault="00DB4851" w:rsidP="002D083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Cs w:val="22"/>
                <w:lang w:val="en-US"/>
              </w:rPr>
            </w:pPr>
          </w:p>
          <w:p w14:paraId="2E8ECE60" w14:textId="2BD8CE54" w:rsidR="00DB4851" w:rsidRDefault="00DB4851" w:rsidP="002D083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Cs w:val="22"/>
                <w:lang w:val="en-US"/>
              </w:rPr>
              <w:t>IMPORTANT NOTE: This is NOT a job application. If there is a</w:t>
            </w:r>
            <w:r w:rsidR="0049660E">
              <w:rPr>
                <w:rFonts w:ascii="Trebuchet MS" w:hAnsi="Trebuchet MS" w:cs="Arial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Cs w:val="22"/>
                <w:lang w:val="en-US"/>
              </w:rPr>
              <w:t>vacancy</w:t>
            </w:r>
            <w:r w:rsidR="0049660E">
              <w:rPr>
                <w:rFonts w:ascii="Trebuchet MS" w:hAnsi="Trebuchet MS" w:cs="Arial"/>
                <w:b/>
                <w:bCs/>
                <w:szCs w:val="22"/>
                <w:lang w:val="en-US"/>
              </w:rPr>
              <w:t xml:space="preserve"> that you are interested in</w:t>
            </w:r>
            <w:r>
              <w:rPr>
                <w:rFonts w:ascii="Trebuchet MS" w:hAnsi="Trebuchet MS" w:cs="Arial"/>
                <w:b/>
                <w:bCs/>
                <w:szCs w:val="22"/>
                <w:lang w:val="en-US"/>
              </w:rPr>
              <w:t xml:space="preserve">, </w:t>
            </w:r>
            <w:r w:rsidR="0049660E">
              <w:rPr>
                <w:rFonts w:ascii="Trebuchet MS" w:hAnsi="Trebuchet MS" w:cs="Arial"/>
                <w:b/>
                <w:bCs/>
                <w:szCs w:val="22"/>
                <w:lang w:val="en-US"/>
              </w:rPr>
              <w:br/>
            </w:r>
            <w:r>
              <w:rPr>
                <w:rFonts w:ascii="Trebuchet MS" w:hAnsi="Trebuchet MS" w:cs="Arial"/>
                <w:b/>
                <w:bCs/>
                <w:szCs w:val="22"/>
                <w:lang w:val="en-US"/>
              </w:rPr>
              <w:t>you will be required to make a formal application.</w:t>
            </w:r>
          </w:p>
          <w:p w14:paraId="23E9CD67" w14:textId="77777777" w:rsidR="00F2792C" w:rsidRDefault="00F2792C" w:rsidP="002D083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Cs w:val="22"/>
                <w:lang w:val="en-US"/>
              </w:rPr>
            </w:pPr>
          </w:p>
          <w:p w14:paraId="722A48E9" w14:textId="6A9ECEEB" w:rsidR="00DE330B" w:rsidRPr="00D06D7F" w:rsidRDefault="00F2792C" w:rsidP="002D083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Cs w:val="22"/>
                <w:lang w:val="en-US"/>
              </w:rPr>
              <w:t>A</w:t>
            </w:r>
            <w:r w:rsidR="00DB4851">
              <w:rPr>
                <w:rFonts w:ascii="Trebuchet MS" w:hAnsi="Trebuchet MS" w:cs="Arial"/>
                <w:b/>
                <w:bCs/>
                <w:szCs w:val="22"/>
                <w:lang w:val="en-US"/>
              </w:rPr>
              <w:t>ll information you supply will be treated in confidence.</w:t>
            </w:r>
          </w:p>
        </w:tc>
      </w:tr>
    </w:tbl>
    <w:p w14:paraId="61A6D668" w14:textId="3F512C8B" w:rsidR="00673AC9" w:rsidRDefault="00673AC9" w:rsidP="002D0831">
      <w:pPr>
        <w:pStyle w:val="TinyText"/>
        <w:rPr>
          <w:rFonts w:ascii="Trebuchet MS" w:hAnsi="Trebuchet MS"/>
          <w:sz w:val="22"/>
          <w:szCs w:val="22"/>
        </w:rPr>
      </w:pPr>
    </w:p>
    <w:p w14:paraId="2826A851" w14:textId="77777777" w:rsidR="004174E2" w:rsidRPr="00D06D7F" w:rsidRDefault="004174E2" w:rsidP="002D0831">
      <w:pPr>
        <w:pStyle w:val="TinyText"/>
        <w:rPr>
          <w:rFonts w:ascii="Trebuchet MS" w:hAnsi="Trebuchet MS"/>
          <w:sz w:val="22"/>
          <w:szCs w:val="22"/>
        </w:rPr>
      </w:pPr>
    </w:p>
    <w:tbl>
      <w:tblPr>
        <w:tblW w:w="0" w:type="auto"/>
        <w:shd w:val="clear" w:color="auto" w:fill="007B5F"/>
        <w:tblLook w:val="0000" w:firstRow="0" w:lastRow="0" w:firstColumn="0" w:lastColumn="0" w:noHBand="0" w:noVBand="0"/>
      </w:tblPr>
      <w:tblGrid>
        <w:gridCol w:w="11088"/>
      </w:tblGrid>
      <w:tr w:rsidR="00DE330B" w:rsidRPr="00D06D7F" w14:paraId="15FD42C6" w14:textId="77777777" w:rsidTr="002756E2">
        <w:trPr>
          <w:trHeight w:val="491"/>
        </w:trPr>
        <w:tc>
          <w:tcPr>
            <w:tcW w:w="11088" w:type="dxa"/>
            <w:shd w:val="clear" w:color="auto" w:fill="007B5F"/>
          </w:tcPr>
          <w:p w14:paraId="1B43E036" w14:textId="58079F8D" w:rsidR="00DE330B" w:rsidRPr="00D06D7F" w:rsidRDefault="00E56F18" w:rsidP="002D0831">
            <w:pPr>
              <w:pStyle w:val="Heading3"/>
              <w:jc w:val="left"/>
              <w:rPr>
                <w:rFonts w:ascii="Trebuchet MS" w:hAnsi="Trebuchet MS"/>
                <w:color w:val="FFFFFF"/>
                <w:sz w:val="22"/>
                <w:szCs w:val="22"/>
              </w:rPr>
            </w:pPr>
            <w:r w:rsidRPr="00D06D7F">
              <w:rPr>
                <w:rFonts w:ascii="Trebuchet MS" w:hAnsi="Trebuchet MS" w:cs="Arial"/>
                <w:color w:val="FFFFFF"/>
                <w:sz w:val="22"/>
                <w:szCs w:val="22"/>
                <w:lang w:val="en-US"/>
              </w:rPr>
              <w:t>Section 1</w:t>
            </w:r>
            <w:r w:rsidR="00E541C9">
              <w:rPr>
                <w:rFonts w:ascii="Trebuchet MS" w:hAnsi="Trebuchet MS" w:cs="Arial"/>
                <w:color w:val="FFFFFF"/>
                <w:sz w:val="22"/>
                <w:szCs w:val="22"/>
                <w:lang w:val="en-US"/>
              </w:rPr>
              <w:t xml:space="preserve">: </w:t>
            </w:r>
            <w:r w:rsidR="00DE330B" w:rsidRPr="00D06D7F">
              <w:rPr>
                <w:rFonts w:ascii="Trebuchet MS" w:hAnsi="Trebuchet MS" w:cs="Arial"/>
                <w:color w:val="FFFFFF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2FF76086" w14:textId="77777777" w:rsidR="00DE330B" w:rsidRPr="00D06D7F" w:rsidRDefault="00DE330B" w:rsidP="002D0831">
      <w:pPr>
        <w:pStyle w:val="TinyText"/>
        <w:rPr>
          <w:rFonts w:ascii="Trebuchet MS" w:hAnsi="Trebuchet MS"/>
          <w:sz w:val="22"/>
          <w:szCs w:val="2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200"/>
      </w:tblGrid>
      <w:tr w:rsidR="00750416" w:rsidRPr="00D06D7F" w14:paraId="75A4EE65" w14:textId="77777777" w:rsidTr="002D0831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3ED02B" w14:textId="77777777" w:rsidR="00750416" w:rsidRPr="00D06D7F" w:rsidRDefault="00750416" w:rsidP="002D083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rebuchet MS" w:hAnsi="Trebuchet MS"/>
                <w:bCs/>
                <w:szCs w:val="22"/>
                <w:lang w:val="en-US"/>
              </w:rPr>
            </w:pPr>
            <w:r w:rsidRPr="00D06D7F">
              <w:rPr>
                <w:rFonts w:ascii="Trebuchet MS" w:hAnsi="Trebuchet MS"/>
                <w:bCs/>
                <w:szCs w:val="22"/>
                <w:lang w:val="en-US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44C4D325" w14:textId="77777777" w:rsidR="00750416" w:rsidRPr="00D06D7F" w:rsidRDefault="006F6FE4" w:rsidP="002D083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rebuchet MS" w:hAnsi="Trebuchet MS"/>
                <w:bCs/>
                <w:szCs w:val="22"/>
                <w:lang w:val="en-US"/>
              </w:rPr>
            </w:pPr>
            <w:r w:rsidRPr="00D06D7F">
              <w:rPr>
                <w:rFonts w:ascii="Trebuchet MS" w:hAnsi="Trebuchet MS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D7F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D06D7F">
              <w:rPr>
                <w:rFonts w:ascii="Trebuchet MS" w:hAnsi="Trebuchet MS"/>
                <w:szCs w:val="22"/>
              </w:rPr>
            </w:r>
            <w:r w:rsidRPr="00D06D7F">
              <w:rPr>
                <w:rFonts w:ascii="Trebuchet MS" w:hAnsi="Trebuchet MS"/>
                <w:szCs w:val="22"/>
              </w:rPr>
              <w:fldChar w:fldCharType="separate"/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4DE4FDE5" w14:textId="77777777" w:rsidR="00750416" w:rsidRPr="00D06D7F" w:rsidRDefault="00750416" w:rsidP="002D083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rebuchet MS" w:hAnsi="Trebuchet MS"/>
                <w:bCs/>
                <w:szCs w:val="22"/>
                <w:lang w:val="en-US"/>
              </w:rPr>
            </w:pPr>
            <w:r w:rsidRPr="00D06D7F">
              <w:rPr>
                <w:rFonts w:ascii="Trebuchet MS" w:hAnsi="Trebuchet MS"/>
                <w:bCs/>
                <w:szCs w:val="22"/>
                <w:lang w:val="en-US"/>
              </w:rPr>
              <w:t>Last Name:</w:t>
            </w:r>
          </w:p>
        </w:tc>
        <w:tc>
          <w:tcPr>
            <w:tcW w:w="7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D10A8" w14:textId="77777777" w:rsidR="00750416" w:rsidRPr="00D06D7F" w:rsidRDefault="006F6FE4" w:rsidP="002D0831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  <w:r w:rsidRPr="00D06D7F">
              <w:rPr>
                <w:rFonts w:ascii="Trebuchet MS" w:hAnsi="Trebuchet MS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D7F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D06D7F">
              <w:rPr>
                <w:rFonts w:ascii="Trebuchet MS" w:hAnsi="Trebuchet MS"/>
                <w:szCs w:val="22"/>
              </w:rPr>
            </w:r>
            <w:r w:rsidRPr="00D06D7F">
              <w:rPr>
                <w:rFonts w:ascii="Trebuchet MS" w:hAnsi="Trebuchet MS"/>
                <w:szCs w:val="22"/>
              </w:rPr>
              <w:fldChar w:fldCharType="separate"/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szCs w:val="22"/>
              </w:rPr>
              <w:fldChar w:fldCharType="end"/>
            </w:r>
          </w:p>
        </w:tc>
      </w:tr>
      <w:tr w:rsidR="00750416" w:rsidRPr="00D06D7F" w14:paraId="03AB05A1" w14:textId="77777777" w:rsidTr="002D0831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5A9213" w14:textId="30073DD5" w:rsidR="00750416" w:rsidRPr="00D06D7F" w:rsidRDefault="00750416" w:rsidP="002D0831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Cs w:val="22"/>
                <w:lang w:val="en-US"/>
              </w:rPr>
            </w:pPr>
            <w:r w:rsidRPr="00D06D7F">
              <w:rPr>
                <w:rFonts w:ascii="Trebuchet MS" w:hAnsi="Trebuchet MS"/>
                <w:b/>
                <w:bCs/>
                <w:szCs w:val="22"/>
                <w:lang w:val="en-US"/>
              </w:rPr>
              <w:t>First Name</w:t>
            </w:r>
            <w:r w:rsidR="00087308">
              <w:rPr>
                <w:rFonts w:ascii="Trebuchet MS" w:hAnsi="Trebuchet MS"/>
                <w:b/>
                <w:bCs/>
                <w:szCs w:val="22"/>
                <w:lang w:val="en-US"/>
              </w:rPr>
              <w:t>(</w:t>
            </w:r>
            <w:r w:rsidRPr="00D06D7F">
              <w:rPr>
                <w:rFonts w:ascii="Trebuchet MS" w:hAnsi="Trebuchet MS"/>
                <w:b/>
                <w:bCs/>
                <w:szCs w:val="22"/>
                <w:lang w:val="en-US"/>
              </w:rPr>
              <w:t>s</w:t>
            </w:r>
            <w:r w:rsidR="00087308">
              <w:rPr>
                <w:rFonts w:ascii="Trebuchet MS" w:hAnsi="Trebuchet MS"/>
                <w:b/>
                <w:bCs/>
                <w:szCs w:val="22"/>
                <w:lang w:val="en-US"/>
              </w:rPr>
              <w:t>)</w:t>
            </w:r>
            <w:r w:rsidRPr="00D06D7F">
              <w:rPr>
                <w:rFonts w:ascii="Trebuchet MS" w:hAnsi="Trebuchet MS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A2C6A2" w14:textId="77777777" w:rsidR="00750416" w:rsidRPr="00D06D7F" w:rsidRDefault="006F6FE4" w:rsidP="002D0831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  <w:r w:rsidRPr="00D06D7F">
              <w:rPr>
                <w:rFonts w:ascii="Trebuchet MS" w:hAnsi="Trebuchet MS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D7F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D06D7F">
              <w:rPr>
                <w:rFonts w:ascii="Trebuchet MS" w:hAnsi="Trebuchet MS"/>
                <w:szCs w:val="22"/>
              </w:rPr>
            </w:r>
            <w:r w:rsidRPr="00D06D7F">
              <w:rPr>
                <w:rFonts w:ascii="Trebuchet MS" w:hAnsi="Trebuchet MS"/>
                <w:szCs w:val="22"/>
              </w:rPr>
              <w:fldChar w:fldCharType="separate"/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szCs w:val="22"/>
              </w:rPr>
              <w:fldChar w:fldCharType="end"/>
            </w:r>
          </w:p>
        </w:tc>
      </w:tr>
      <w:tr w:rsidR="00025A18" w:rsidRPr="00D06D7F" w14:paraId="64CFE485" w14:textId="77777777" w:rsidTr="002D0831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39D9F" w14:textId="77777777" w:rsidR="00025A18" w:rsidRPr="00D06D7F" w:rsidRDefault="00025A18" w:rsidP="002D0831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zCs w:val="22"/>
                <w:lang w:val="en-US"/>
              </w:rPr>
              <w:t>Contact No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2B613" w14:textId="224B57B5" w:rsidR="00025A18" w:rsidRPr="00D06D7F" w:rsidRDefault="00673AC9" w:rsidP="002D0831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  <w:r w:rsidRPr="00D06D7F">
              <w:rPr>
                <w:rFonts w:ascii="Trebuchet MS" w:hAnsi="Trebuchet MS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D7F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D06D7F">
              <w:rPr>
                <w:rFonts w:ascii="Trebuchet MS" w:hAnsi="Trebuchet MS"/>
                <w:szCs w:val="22"/>
              </w:rPr>
            </w:r>
            <w:r w:rsidRPr="00D06D7F">
              <w:rPr>
                <w:rFonts w:ascii="Trebuchet MS" w:hAnsi="Trebuchet MS"/>
                <w:szCs w:val="22"/>
              </w:rPr>
              <w:fldChar w:fldCharType="separate"/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szCs w:val="22"/>
              </w:rPr>
              <w:fldChar w:fldCharType="end"/>
            </w:r>
          </w:p>
        </w:tc>
      </w:tr>
      <w:tr w:rsidR="009B5C83" w:rsidRPr="00D06D7F" w14:paraId="049D74D8" w14:textId="77777777" w:rsidTr="002D0831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EB88E" w14:textId="77777777" w:rsidR="009B5C83" w:rsidRDefault="009B5C83" w:rsidP="002D0831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zCs w:val="22"/>
                <w:lang w:val="en-US"/>
              </w:rPr>
              <w:t>Address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AEB31" w14:textId="3F708682" w:rsidR="009B5C83" w:rsidRPr="00D06D7F" w:rsidRDefault="00673AC9" w:rsidP="002D0831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  <w:r w:rsidRPr="00D06D7F">
              <w:rPr>
                <w:rFonts w:ascii="Trebuchet MS" w:hAnsi="Trebuchet MS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D7F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D06D7F">
              <w:rPr>
                <w:rFonts w:ascii="Trebuchet MS" w:hAnsi="Trebuchet MS"/>
                <w:szCs w:val="22"/>
              </w:rPr>
            </w:r>
            <w:r w:rsidRPr="00D06D7F">
              <w:rPr>
                <w:rFonts w:ascii="Trebuchet MS" w:hAnsi="Trebuchet MS"/>
                <w:szCs w:val="22"/>
              </w:rPr>
              <w:fldChar w:fldCharType="separate"/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szCs w:val="22"/>
              </w:rPr>
              <w:fldChar w:fldCharType="end"/>
            </w:r>
          </w:p>
        </w:tc>
      </w:tr>
      <w:tr w:rsidR="00025A18" w:rsidRPr="00D06D7F" w14:paraId="25D4F394" w14:textId="77777777" w:rsidTr="002D0831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98453B" w14:textId="77777777" w:rsidR="00025A18" w:rsidRDefault="00025A18" w:rsidP="002D0831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zCs w:val="22"/>
                <w:lang w:val="en-US"/>
              </w:rPr>
              <w:t>Email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4BC35" w14:textId="5AE4F534" w:rsidR="00025A18" w:rsidRPr="00D06D7F" w:rsidRDefault="00673AC9" w:rsidP="002D0831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  <w:r w:rsidRPr="00D06D7F">
              <w:rPr>
                <w:rFonts w:ascii="Trebuchet MS" w:hAnsi="Trebuchet MS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D7F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D06D7F">
              <w:rPr>
                <w:rFonts w:ascii="Trebuchet MS" w:hAnsi="Trebuchet MS"/>
                <w:szCs w:val="22"/>
              </w:rPr>
            </w:r>
            <w:r w:rsidRPr="00D06D7F">
              <w:rPr>
                <w:rFonts w:ascii="Trebuchet MS" w:hAnsi="Trebuchet MS"/>
                <w:szCs w:val="22"/>
              </w:rPr>
              <w:fldChar w:fldCharType="separate"/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szCs w:val="22"/>
              </w:rPr>
              <w:fldChar w:fldCharType="end"/>
            </w:r>
          </w:p>
        </w:tc>
      </w:tr>
    </w:tbl>
    <w:p w14:paraId="759142B0" w14:textId="77777777" w:rsidR="000137F0" w:rsidRPr="00D06D7F" w:rsidRDefault="000137F0" w:rsidP="002D0831">
      <w:pPr>
        <w:pStyle w:val="TinyText"/>
        <w:rPr>
          <w:rFonts w:ascii="Trebuchet MS" w:hAnsi="Trebuchet MS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584"/>
        <w:gridCol w:w="510"/>
        <w:gridCol w:w="2686"/>
      </w:tblGrid>
      <w:tr w:rsidR="00DE330B" w:rsidRPr="00D06D7F" w14:paraId="26262432" w14:textId="77777777" w:rsidTr="002D0831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DAEC0E" w14:textId="77777777" w:rsidR="00DE330B" w:rsidRDefault="00600970" w:rsidP="002D083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Cs w:val="22"/>
                <w:lang w:val="en-US"/>
              </w:rPr>
            </w:pPr>
            <w:r w:rsidRPr="00D06D7F">
              <w:rPr>
                <w:rFonts w:ascii="Trebuchet MS" w:hAnsi="Trebuchet MS" w:cs="Arial"/>
                <w:bCs/>
                <w:szCs w:val="22"/>
                <w:lang w:val="en-US"/>
              </w:rPr>
              <w:t>Are you eligible to work in the UK?</w:t>
            </w:r>
          </w:p>
          <w:p w14:paraId="60B8568B" w14:textId="44185E00" w:rsidR="002D0831" w:rsidRPr="00D06D7F" w:rsidRDefault="002D0831" w:rsidP="002D083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ADCEF09" w14:textId="77777777" w:rsidR="00DE330B" w:rsidRPr="00D06D7F" w:rsidRDefault="00DE330B" w:rsidP="002D083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rebuchet MS" w:hAnsi="Trebuchet MS"/>
                <w:kern w:val="0"/>
                <w:szCs w:val="22"/>
              </w:rPr>
            </w:pPr>
            <w:r w:rsidRPr="00D06D7F">
              <w:rPr>
                <w:rFonts w:ascii="Trebuchet MS" w:hAnsi="Trebuchet MS"/>
                <w:kern w:val="0"/>
                <w:szCs w:val="22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</w:tcPr>
          <w:p w14:paraId="28CAEC43" w14:textId="77777777" w:rsidR="00DE330B" w:rsidRPr="00D06D7F" w:rsidRDefault="0090300E" w:rsidP="002D0831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  <w:r w:rsidRPr="00D06D7F">
              <w:rPr>
                <w:rFonts w:ascii="Trebuchet MS" w:hAnsi="Trebuchet MS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0B" w:rsidRPr="00D06D7F">
              <w:rPr>
                <w:rFonts w:ascii="Trebuchet MS" w:hAnsi="Trebuchet MS"/>
                <w:szCs w:val="22"/>
              </w:rPr>
              <w:instrText xml:space="preserve"> FORMCHECKBOX </w:instrText>
            </w:r>
            <w:r w:rsidR="00212487">
              <w:rPr>
                <w:rFonts w:ascii="Trebuchet MS" w:hAnsi="Trebuchet MS"/>
                <w:szCs w:val="22"/>
              </w:rPr>
            </w:r>
            <w:r w:rsidR="00212487">
              <w:rPr>
                <w:rFonts w:ascii="Trebuchet MS" w:hAnsi="Trebuchet MS"/>
                <w:szCs w:val="22"/>
              </w:rPr>
              <w:fldChar w:fldCharType="separate"/>
            </w:r>
            <w:r w:rsidRPr="00D06D7F">
              <w:rPr>
                <w:rFonts w:ascii="Trebuchet MS" w:hAnsi="Trebuchet MS"/>
                <w:szCs w:val="2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</w:tcPr>
          <w:p w14:paraId="0BD67E77" w14:textId="77777777" w:rsidR="00DE330B" w:rsidRPr="00D06D7F" w:rsidRDefault="00DE330B" w:rsidP="002D083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rebuchet MS" w:hAnsi="Trebuchet MS"/>
                <w:kern w:val="0"/>
                <w:szCs w:val="22"/>
              </w:rPr>
            </w:pPr>
            <w:r w:rsidRPr="00D06D7F">
              <w:rPr>
                <w:rFonts w:ascii="Trebuchet MS" w:hAnsi="Trebuchet MS"/>
                <w:kern w:val="0"/>
                <w:szCs w:val="22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BE5094" w14:textId="77777777" w:rsidR="00DE330B" w:rsidRPr="00D06D7F" w:rsidRDefault="0090300E" w:rsidP="002D0831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  <w:r w:rsidRPr="00D06D7F">
              <w:rPr>
                <w:rFonts w:ascii="Trebuchet MS" w:hAnsi="Trebuchet MS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0B" w:rsidRPr="00D06D7F">
              <w:rPr>
                <w:rFonts w:ascii="Trebuchet MS" w:hAnsi="Trebuchet MS"/>
                <w:szCs w:val="22"/>
              </w:rPr>
              <w:instrText xml:space="preserve"> FORMCHECKBOX </w:instrText>
            </w:r>
            <w:r w:rsidR="00212487">
              <w:rPr>
                <w:rFonts w:ascii="Trebuchet MS" w:hAnsi="Trebuchet MS"/>
                <w:szCs w:val="22"/>
              </w:rPr>
            </w:r>
            <w:r w:rsidR="00212487">
              <w:rPr>
                <w:rFonts w:ascii="Trebuchet MS" w:hAnsi="Trebuchet MS"/>
                <w:szCs w:val="22"/>
              </w:rPr>
              <w:fldChar w:fldCharType="separate"/>
            </w:r>
            <w:r w:rsidRPr="00D06D7F">
              <w:rPr>
                <w:rFonts w:ascii="Trebuchet MS" w:hAnsi="Trebuchet MS"/>
                <w:szCs w:val="22"/>
              </w:rPr>
              <w:fldChar w:fldCharType="end"/>
            </w:r>
          </w:p>
        </w:tc>
      </w:tr>
      <w:tr w:rsidR="00F2792C" w:rsidRPr="00D06D7F" w14:paraId="0ACB31B1" w14:textId="77777777" w:rsidTr="002D0831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30BA76" w14:textId="2FE8A528" w:rsidR="00F2792C" w:rsidRPr="00D06D7F" w:rsidRDefault="00F2792C" w:rsidP="002D083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Cs w:val="22"/>
                <w:lang w:val="en-US"/>
              </w:rPr>
            </w:pPr>
            <w:r>
              <w:rPr>
                <w:rFonts w:ascii="Trebuchet MS" w:hAnsi="Trebuchet MS" w:cs="Arial"/>
                <w:bCs/>
                <w:szCs w:val="22"/>
                <w:lang w:val="en-US"/>
              </w:rPr>
              <w:t xml:space="preserve">Is there a home near where you live in the </w:t>
            </w:r>
            <w:hyperlink r:id="rId9" w:history="1">
              <w:r w:rsidRPr="000976AC">
                <w:rPr>
                  <w:rStyle w:val="Hyperlink"/>
                  <w:rFonts w:ascii="Trebuchet MS" w:hAnsi="Trebuchet MS" w:cs="Arial"/>
                  <w:bCs/>
                  <w:szCs w:val="22"/>
                  <w:lang w:val="en-US"/>
                </w:rPr>
                <w:t>list of Greensleeves Care homes enclosed</w:t>
              </w:r>
            </w:hyperlink>
            <w:r>
              <w:rPr>
                <w:rFonts w:ascii="Trebuchet MS" w:hAnsi="Trebuchet MS" w:cs="Arial"/>
                <w:bCs/>
                <w:szCs w:val="22"/>
                <w:lang w:val="en-US"/>
              </w:rPr>
              <w:t>?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36E462B" w14:textId="77777777" w:rsidR="00F2792C" w:rsidRPr="00D06D7F" w:rsidRDefault="00F2792C" w:rsidP="002D083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rebuchet MS" w:hAnsi="Trebuchet MS"/>
                <w:kern w:val="0"/>
                <w:szCs w:val="22"/>
              </w:rPr>
            </w:pPr>
            <w:r w:rsidRPr="00D06D7F">
              <w:rPr>
                <w:rFonts w:ascii="Trebuchet MS" w:hAnsi="Trebuchet MS"/>
                <w:kern w:val="0"/>
                <w:szCs w:val="22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</w:tcPr>
          <w:p w14:paraId="5886987E" w14:textId="77777777" w:rsidR="00F2792C" w:rsidRPr="00D06D7F" w:rsidRDefault="00F2792C" w:rsidP="002D0831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  <w:r w:rsidRPr="00D06D7F">
              <w:rPr>
                <w:rFonts w:ascii="Trebuchet MS" w:hAnsi="Trebuchet MS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7F">
              <w:rPr>
                <w:rFonts w:ascii="Trebuchet MS" w:hAnsi="Trebuchet MS"/>
                <w:szCs w:val="22"/>
              </w:rPr>
              <w:instrText xml:space="preserve"> FORMCHECKBOX </w:instrText>
            </w:r>
            <w:r w:rsidR="00212487">
              <w:rPr>
                <w:rFonts w:ascii="Trebuchet MS" w:hAnsi="Trebuchet MS"/>
                <w:szCs w:val="22"/>
              </w:rPr>
            </w:r>
            <w:r w:rsidR="00212487">
              <w:rPr>
                <w:rFonts w:ascii="Trebuchet MS" w:hAnsi="Trebuchet MS"/>
                <w:szCs w:val="22"/>
              </w:rPr>
              <w:fldChar w:fldCharType="separate"/>
            </w:r>
            <w:r w:rsidRPr="00D06D7F">
              <w:rPr>
                <w:rFonts w:ascii="Trebuchet MS" w:hAnsi="Trebuchet MS"/>
                <w:szCs w:val="2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</w:tcPr>
          <w:p w14:paraId="3E94EE71" w14:textId="77777777" w:rsidR="00F2792C" w:rsidRPr="00D06D7F" w:rsidRDefault="00F2792C" w:rsidP="002D083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rebuchet MS" w:hAnsi="Trebuchet MS"/>
                <w:kern w:val="0"/>
                <w:szCs w:val="22"/>
              </w:rPr>
            </w:pPr>
            <w:r w:rsidRPr="00D06D7F">
              <w:rPr>
                <w:rFonts w:ascii="Trebuchet MS" w:hAnsi="Trebuchet MS"/>
                <w:kern w:val="0"/>
                <w:szCs w:val="22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8C48A1" w14:textId="77777777" w:rsidR="00F2792C" w:rsidRPr="00D06D7F" w:rsidRDefault="00F2792C" w:rsidP="002D0831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  <w:r w:rsidRPr="00D06D7F">
              <w:rPr>
                <w:rFonts w:ascii="Trebuchet MS" w:hAnsi="Trebuchet MS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7F">
              <w:rPr>
                <w:rFonts w:ascii="Trebuchet MS" w:hAnsi="Trebuchet MS"/>
                <w:szCs w:val="22"/>
              </w:rPr>
              <w:instrText xml:space="preserve"> FORMCHECKBOX </w:instrText>
            </w:r>
            <w:r w:rsidR="00212487">
              <w:rPr>
                <w:rFonts w:ascii="Trebuchet MS" w:hAnsi="Trebuchet MS"/>
                <w:szCs w:val="22"/>
              </w:rPr>
            </w:r>
            <w:r w:rsidR="00212487">
              <w:rPr>
                <w:rFonts w:ascii="Trebuchet MS" w:hAnsi="Trebuchet MS"/>
                <w:szCs w:val="22"/>
              </w:rPr>
              <w:fldChar w:fldCharType="separate"/>
            </w:r>
            <w:r w:rsidRPr="00D06D7F">
              <w:rPr>
                <w:rFonts w:ascii="Trebuchet MS" w:hAnsi="Trebuchet MS"/>
                <w:szCs w:val="22"/>
              </w:rPr>
              <w:fldChar w:fldCharType="end"/>
            </w:r>
          </w:p>
        </w:tc>
      </w:tr>
      <w:tr w:rsidR="00F2792C" w:rsidRPr="00D06D7F" w14:paraId="65DE6054" w14:textId="77777777" w:rsidTr="002D0831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475142" w14:textId="23D7A525" w:rsidR="00F2792C" w:rsidRPr="00D06D7F" w:rsidRDefault="00F2792C" w:rsidP="002D083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Cs w:val="22"/>
                <w:lang w:val="en-US"/>
              </w:rPr>
            </w:pPr>
            <w:r>
              <w:rPr>
                <w:rFonts w:ascii="Trebuchet MS" w:hAnsi="Trebuchet MS" w:cs="Arial"/>
                <w:bCs/>
                <w:szCs w:val="22"/>
                <w:lang w:val="en-US"/>
              </w:rPr>
              <w:t>If yes, please confirm your nearest care home(s) which you could easily travel to</w:t>
            </w:r>
            <w:r w:rsidR="006C4971">
              <w:rPr>
                <w:rFonts w:ascii="Trebuchet MS" w:hAnsi="Trebuchet MS" w:cs="Arial"/>
                <w:bCs/>
                <w:szCs w:val="22"/>
                <w:lang w:val="en-US"/>
              </w:rPr>
              <w:t>.</w:t>
            </w:r>
          </w:p>
        </w:tc>
        <w:tc>
          <w:tcPr>
            <w:tcW w:w="45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6B8BC9" w14:textId="72E5A914" w:rsidR="00673AC9" w:rsidRPr="00D06D7F" w:rsidRDefault="00673AC9" w:rsidP="002D0831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  <w:r w:rsidRPr="00D06D7F">
              <w:rPr>
                <w:rFonts w:ascii="Trebuchet MS" w:hAnsi="Trebuchet MS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D7F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D06D7F">
              <w:rPr>
                <w:rFonts w:ascii="Trebuchet MS" w:hAnsi="Trebuchet MS"/>
                <w:szCs w:val="22"/>
              </w:rPr>
            </w:r>
            <w:r w:rsidRPr="00D06D7F">
              <w:rPr>
                <w:rFonts w:ascii="Trebuchet MS" w:hAnsi="Trebuchet MS"/>
                <w:szCs w:val="22"/>
              </w:rPr>
              <w:fldChar w:fldCharType="separate"/>
            </w:r>
            <w:r>
              <w:rPr>
                <w:rFonts w:ascii="Trebuchet MS" w:hAnsi="Trebuchet MS"/>
                <w:szCs w:val="22"/>
              </w:rPr>
              <w:t>[Add the name of nearby home(s) here]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Cs w:val="22"/>
              </w:rPr>
              <w:t> </w:t>
            </w:r>
            <w:r w:rsidRPr="00D06D7F">
              <w:rPr>
                <w:rFonts w:ascii="Trebuchet MS" w:hAnsi="Trebuchet MS"/>
                <w:szCs w:val="22"/>
              </w:rPr>
              <w:fldChar w:fldCharType="end"/>
            </w:r>
          </w:p>
        </w:tc>
      </w:tr>
    </w:tbl>
    <w:p w14:paraId="6FA88A04" w14:textId="7213E601" w:rsidR="005209BF" w:rsidRDefault="005209BF" w:rsidP="002D0831">
      <w:pPr>
        <w:tabs>
          <w:tab w:val="left" w:pos="2520"/>
        </w:tabs>
        <w:rPr>
          <w:rFonts w:ascii="Trebuchet MS" w:hAnsi="Trebuchet MS"/>
          <w:szCs w:val="22"/>
        </w:rPr>
      </w:pPr>
    </w:p>
    <w:p w14:paraId="006BB6D1" w14:textId="77777777" w:rsidR="004174E2" w:rsidRDefault="004174E2" w:rsidP="002D0831">
      <w:pPr>
        <w:tabs>
          <w:tab w:val="left" w:pos="2520"/>
        </w:tabs>
        <w:rPr>
          <w:rFonts w:ascii="Trebuchet MS" w:hAnsi="Trebuchet MS"/>
          <w:szCs w:val="22"/>
        </w:rPr>
      </w:pPr>
    </w:p>
    <w:tbl>
      <w:tblPr>
        <w:tblW w:w="11165" w:type="dxa"/>
        <w:shd w:val="clear" w:color="auto" w:fill="007B5F"/>
        <w:tblLook w:val="0000" w:firstRow="0" w:lastRow="0" w:firstColumn="0" w:lastColumn="0" w:noHBand="0" w:noVBand="0"/>
      </w:tblPr>
      <w:tblGrid>
        <w:gridCol w:w="11165"/>
      </w:tblGrid>
      <w:tr w:rsidR="000A760E" w:rsidRPr="00D06D7F" w14:paraId="2FE3133B" w14:textId="77777777" w:rsidTr="002D0831">
        <w:trPr>
          <w:trHeight w:val="491"/>
        </w:trPr>
        <w:tc>
          <w:tcPr>
            <w:tcW w:w="11165" w:type="dxa"/>
            <w:shd w:val="clear" w:color="auto" w:fill="007B5F"/>
          </w:tcPr>
          <w:p w14:paraId="06C432F2" w14:textId="218F3C42" w:rsidR="000A760E" w:rsidRPr="00D06D7F" w:rsidRDefault="000A760E" w:rsidP="002D083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FFFFFF"/>
                <w:szCs w:val="22"/>
              </w:rPr>
            </w:pPr>
            <w:r w:rsidRPr="00D06D7F">
              <w:rPr>
                <w:rFonts w:ascii="Trebuchet MS" w:hAnsi="Trebuchet MS" w:cs="Arial"/>
                <w:b/>
                <w:bCs/>
                <w:color w:val="FFFFFF"/>
                <w:szCs w:val="22"/>
                <w:lang w:val="en-US"/>
              </w:rPr>
              <w:t>Se</w:t>
            </w:r>
            <w:r>
              <w:rPr>
                <w:rFonts w:ascii="Trebuchet MS" w:hAnsi="Trebuchet MS" w:cs="Arial"/>
                <w:b/>
                <w:bCs/>
                <w:color w:val="FFFFFF"/>
                <w:szCs w:val="22"/>
                <w:lang w:val="en-US"/>
              </w:rPr>
              <w:t>ction 2</w:t>
            </w:r>
            <w:r w:rsidR="00E541C9">
              <w:rPr>
                <w:rFonts w:ascii="Trebuchet MS" w:hAnsi="Trebuchet MS" w:cs="Arial"/>
                <w:b/>
                <w:bCs/>
                <w:color w:val="FFFFFF"/>
                <w:szCs w:val="22"/>
                <w:lang w:val="en-US"/>
              </w:rPr>
              <w:t xml:space="preserve">: </w:t>
            </w:r>
            <w:r w:rsidR="00010CE8">
              <w:rPr>
                <w:rFonts w:ascii="Trebuchet MS" w:hAnsi="Trebuchet MS" w:cs="Arial"/>
                <w:b/>
                <w:bCs/>
                <w:color w:val="FFFFFF"/>
                <w:szCs w:val="22"/>
                <w:lang w:val="en-US"/>
              </w:rPr>
              <w:t xml:space="preserve">Motivations </w:t>
            </w:r>
            <w:r w:rsidR="006C4971">
              <w:rPr>
                <w:rFonts w:ascii="Trebuchet MS" w:hAnsi="Trebuchet MS" w:cs="Arial"/>
                <w:b/>
                <w:bCs/>
                <w:color w:val="FFFFFF"/>
                <w:szCs w:val="22"/>
                <w:lang w:val="en-US"/>
              </w:rPr>
              <w:t>for working in social care</w:t>
            </w:r>
          </w:p>
        </w:tc>
      </w:tr>
    </w:tbl>
    <w:p w14:paraId="35658372" w14:textId="77777777" w:rsidR="000A760E" w:rsidRDefault="000A760E" w:rsidP="002D0831">
      <w:pPr>
        <w:tabs>
          <w:tab w:val="left" w:pos="2520"/>
        </w:tabs>
        <w:rPr>
          <w:rFonts w:ascii="Trebuchet MS" w:hAnsi="Trebuchet MS"/>
          <w:szCs w:val="2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4"/>
        <w:gridCol w:w="5544"/>
      </w:tblGrid>
      <w:tr w:rsidR="00543410" w:rsidRPr="00D06D7F" w14:paraId="658E3076" w14:textId="77777777" w:rsidTr="00543410">
        <w:trPr>
          <w:trHeight w:val="11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74E" w14:textId="59AF0D24" w:rsidR="00543410" w:rsidRPr="00E24DA5" w:rsidRDefault="00543410" w:rsidP="009D4E4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Cs w:val="22"/>
                <w:lang w:val="en-US"/>
              </w:rPr>
            </w:pPr>
            <w:r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>Q1:</w:t>
            </w:r>
          </w:p>
          <w:p w14:paraId="668341BA" w14:textId="77777777" w:rsidR="00543410" w:rsidRDefault="00543410" w:rsidP="009D4E4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Cs w:val="22"/>
                <w:lang w:val="en-US"/>
              </w:rPr>
            </w:pPr>
            <w:r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>Please include a personal statement, no more than one paragraph, about yourself.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0F3C" w14:textId="55EA78CE" w:rsidR="00543410" w:rsidRDefault="00543410" w:rsidP="009D4E4A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</w:p>
          <w:p w14:paraId="6D295426" w14:textId="77777777" w:rsidR="00543410" w:rsidRPr="00D06D7F" w:rsidRDefault="00543410" w:rsidP="009D4E4A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</w:p>
        </w:tc>
      </w:tr>
      <w:tr w:rsidR="00543410" w:rsidRPr="00E24DA5" w14:paraId="1EDE83BE" w14:textId="77777777" w:rsidTr="00543410">
        <w:trPr>
          <w:trHeight w:val="1134"/>
        </w:trPr>
        <w:tc>
          <w:tcPr>
            <w:tcW w:w="5544" w:type="dxa"/>
          </w:tcPr>
          <w:p w14:paraId="304475B7" w14:textId="77777777" w:rsidR="00543410" w:rsidRPr="00E24DA5" w:rsidRDefault="00543410" w:rsidP="009D4E4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Cs w:val="22"/>
                <w:lang w:val="en-US"/>
              </w:rPr>
            </w:pPr>
            <w:r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>Q2:</w:t>
            </w:r>
          </w:p>
          <w:p w14:paraId="4D64A826" w14:textId="77777777" w:rsidR="00543410" w:rsidRPr="00E24DA5" w:rsidRDefault="00543410" w:rsidP="009D4E4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Cs w:val="22"/>
                <w:lang w:val="en-US"/>
              </w:rPr>
            </w:pPr>
            <w:r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 xml:space="preserve">What motivates you about working in social care? </w:t>
            </w:r>
          </w:p>
        </w:tc>
        <w:tc>
          <w:tcPr>
            <w:tcW w:w="5544" w:type="dxa"/>
          </w:tcPr>
          <w:p w14:paraId="29939C43" w14:textId="77777777" w:rsidR="00543410" w:rsidRPr="00E24DA5" w:rsidRDefault="00543410" w:rsidP="009D4E4A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</w:p>
        </w:tc>
      </w:tr>
    </w:tbl>
    <w:p w14:paraId="0C666991" w14:textId="77777777" w:rsidR="004174E2" w:rsidRDefault="004174E2">
      <w:r>
        <w:br w:type="page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4"/>
        <w:gridCol w:w="5544"/>
      </w:tblGrid>
      <w:tr w:rsidR="000A760E" w:rsidRPr="00E24DA5" w14:paraId="0F628FE0" w14:textId="77777777" w:rsidTr="00543410">
        <w:trPr>
          <w:trHeight w:val="1134"/>
        </w:trPr>
        <w:tc>
          <w:tcPr>
            <w:tcW w:w="5544" w:type="dxa"/>
          </w:tcPr>
          <w:p w14:paraId="21BDE5A5" w14:textId="6E13E5DE" w:rsidR="006F69E1" w:rsidRPr="00E24DA5" w:rsidRDefault="006F69E1" w:rsidP="002D0831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Cs w:val="22"/>
                <w:lang w:val="en-US"/>
              </w:rPr>
            </w:pPr>
            <w:r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lastRenderedPageBreak/>
              <w:t>Q</w:t>
            </w:r>
            <w:r w:rsidR="00543410"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>3</w:t>
            </w:r>
            <w:r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>:</w:t>
            </w:r>
          </w:p>
          <w:p w14:paraId="22AB57B9" w14:textId="09247B07" w:rsidR="005209BF" w:rsidRPr="00E24DA5" w:rsidRDefault="00010CE8" w:rsidP="002D0831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Cs w:val="22"/>
                <w:lang w:val="en-US"/>
              </w:rPr>
            </w:pPr>
            <w:r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 xml:space="preserve">In </w:t>
            </w:r>
            <w:r w:rsidR="006F69E1"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 xml:space="preserve">a </w:t>
            </w:r>
            <w:r w:rsidR="006F69E1" w:rsidRPr="00E24DA5">
              <w:rPr>
                <w:rFonts w:ascii="Trebuchet MS" w:hAnsi="Trebuchet MS"/>
                <w:b/>
                <w:bCs/>
                <w:szCs w:val="22"/>
                <w:u w:val="single"/>
                <w:lang w:val="en-US"/>
              </w:rPr>
              <w:t>short</w:t>
            </w:r>
            <w:r w:rsidR="006F69E1"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 xml:space="preserve"> paragraph</w:t>
            </w:r>
            <w:r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 xml:space="preserve">, please describe </w:t>
            </w:r>
            <w:r w:rsidR="006C4971"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 xml:space="preserve">what </w:t>
            </w:r>
            <w:r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>previous experience</w:t>
            </w:r>
            <w:r w:rsidR="005209BF"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 xml:space="preserve">* and/or training </w:t>
            </w:r>
            <w:r w:rsidR="006C4971"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 xml:space="preserve">you have which you feel could be </w:t>
            </w:r>
            <w:r w:rsidR="006A4136"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>transferable for</w:t>
            </w:r>
            <w:r w:rsidR="006F69E1"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 xml:space="preserve"> working in social care</w:t>
            </w:r>
            <w:r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 xml:space="preserve">? </w:t>
            </w:r>
          </w:p>
          <w:p w14:paraId="57908280" w14:textId="77777777" w:rsidR="00543410" w:rsidRPr="00E24DA5" w:rsidRDefault="00543410" w:rsidP="002D0831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Cs w:val="22"/>
                <w:lang w:val="en-US"/>
              </w:rPr>
            </w:pPr>
          </w:p>
          <w:p w14:paraId="12706B0F" w14:textId="654A8A55" w:rsidR="00673AC9" w:rsidRPr="00E24DA5" w:rsidRDefault="005209BF" w:rsidP="002D0831">
            <w:pPr>
              <w:autoSpaceDE w:val="0"/>
              <w:autoSpaceDN w:val="0"/>
              <w:adjustRightInd w:val="0"/>
              <w:rPr>
                <w:rFonts w:ascii="Trebuchet MS" w:hAnsi="Trebuchet MS"/>
                <w:szCs w:val="22"/>
                <w:lang w:val="en-US"/>
              </w:rPr>
            </w:pPr>
            <w:r w:rsidRPr="00E24DA5">
              <w:rPr>
                <w:rFonts w:ascii="Trebuchet MS" w:hAnsi="Trebuchet MS"/>
                <w:szCs w:val="22"/>
                <w:lang w:val="en-US"/>
              </w:rPr>
              <w:t>*Experience may be work-related or include experience from your personal life (</w:t>
            </w:r>
            <w:r w:rsidR="000976AC" w:rsidRPr="00E24DA5">
              <w:rPr>
                <w:rFonts w:ascii="Trebuchet MS" w:hAnsi="Trebuchet MS"/>
                <w:szCs w:val="22"/>
                <w:lang w:val="en-US"/>
              </w:rPr>
              <w:t>e.g.</w:t>
            </w:r>
            <w:r w:rsidRPr="00E24DA5">
              <w:rPr>
                <w:rFonts w:ascii="Trebuchet MS" w:hAnsi="Trebuchet MS"/>
                <w:szCs w:val="22"/>
                <w:lang w:val="en-US"/>
              </w:rPr>
              <w:t xml:space="preserve"> caring responsibilities)</w:t>
            </w:r>
          </w:p>
        </w:tc>
        <w:tc>
          <w:tcPr>
            <w:tcW w:w="5544" w:type="dxa"/>
          </w:tcPr>
          <w:p w14:paraId="0598CA89" w14:textId="77777777" w:rsidR="00BD7D60" w:rsidRPr="00E24DA5" w:rsidRDefault="00BD7D60" w:rsidP="00B15893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</w:p>
          <w:p w14:paraId="4D170E2C" w14:textId="19DD8222" w:rsidR="00B15893" w:rsidRPr="00E24DA5" w:rsidRDefault="00543410" w:rsidP="00B15893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  <w:r w:rsidRPr="00E24DA5">
              <w:rPr>
                <w:rFonts w:ascii="Trebuchet MS" w:hAnsi="Trebuchet MS"/>
                <w:szCs w:val="22"/>
              </w:rPr>
              <w:t>[</w:t>
            </w:r>
            <w:r w:rsidR="00B15893" w:rsidRPr="00E24DA5">
              <w:rPr>
                <w:rFonts w:ascii="Trebuchet MS" w:hAnsi="Trebuchet MS"/>
                <w:szCs w:val="22"/>
              </w:rPr>
              <w:t>Remember</w:t>
            </w:r>
            <w:r w:rsidRPr="00E24DA5">
              <w:rPr>
                <w:rFonts w:ascii="Trebuchet MS" w:hAnsi="Trebuchet MS"/>
                <w:szCs w:val="22"/>
              </w:rPr>
              <w:t xml:space="preserve"> to include your </w:t>
            </w:r>
            <w:r w:rsidR="00B15893" w:rsidRPr="00E24DA5">
              <w:rPr>
                <w:rFonts w:ascii="Trebuchet MS" w:hAnsi="Trebuchet MS"/>
                <w:szCs w:val="22"/>
              </w:rPr>
              <w:t xml:space="preserve">experience completing the </w:t>
            </w:r>
            <w:r w:rsidR="00BD7D60" w:rsidRPr="00E24DA5">
              <w:rPr>
                <w:rFonts w:ascii="Trebuchet MS" w:hAnsi="Trebuchet MS"/>
                <w:szCs w:val="22"/>
              </w:rPr>
              <w:t xml:space="preserve">City &amp; Guilds </w:t>
            </w:r>
            <w:r w:rsidR="00B15893" w:rsidRPr="00E24DA5">
              <w:rPr>
                <w:rFonts w:ascii="Trebuchet MS" w:hAnsi="Trebuchet MS"/>
                <w:szCs w:val="22"/>
              </w:rPr>
              <w:t>Step into Social Care course</w:t>
            </w:r>
            <w:r w:rsidRPr="00E24DA5">
              <w:rPr>
                <w:rFonts w:ascii="Trebuchet MS" w:hAnsi="Trebuchet MS"/>
                <w:szCs w:val="22"/>
              </w:rPr>
              <w:t>]</w:t>
            </w:r>
          </w:p>
          <w:p w14:paraId="416D0B98" w14:textId="5AF39139" w:rsidR="00B454F0" w:rsidRPr="00E24DA5" w:rsidRDefault="00B15893" w:rsidP="00B15893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  <w:r w:rsidRPr="00E24DA5">
              <w:rPr>
                <w:rFonts w:ascii="Trebuchet MS" w:hAnsi="Trebuchet MS"/>
                <w:szCs w:val="22"/>
              </w:rPr>
              <w:t xml:space="preserve"> </w:t>
            </w:r>
            <w:r w:rsidR="00B454F0" w:rsidRPr="00E24DA5">
              <w:rPr>
                <w:rFonts w:ascii="Trebuchet MS" w:hAnsi="Trebuchet MS"/>
                <w:szCs w:val="22"/>
              </w:rPr>
              <w:t xml:space="preserve"> </w:t>
            </w:r>
          </w:p>
        </w:tc>
      </w:tr>
      <w:tr w:rsidR="000A760E" w:rsidRPr="00D06D7F" w14:paraId="39F33187" w14:textId="77777777" w:rsidTr="00543410">
        <w:trPr>
          <w:trHeight w:val="1134"/>
        </w:trPr>
        <w:tc>
          <w:tcPr>
            <w:tcW w:w="5544" w:type="dxa"/>
          </w:tcPr>
          <w:p w14:paraId="32252DA2" w14:textId="4525E319" w:rsidR="006F69E1" w:rsidRPr="00E24DA5" w:rsidRDefault="006F69E1" w:rsidP="002D0831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Cs w:val="22"/>
                <w:lang w:val="en-US"/>
              </w:rPr>
            </w:pPr>
            <w:r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>Q</w:t>
            </w:r>
            <w:r w:rsidR="00543410"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>4</w:t>
            </w:r>
            <w:r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>:</w:t>
            </w:r>
          </w:p>
          <w:p w14:paraId="53364D0E" w14:textId="56B737F0" w:rsidR="000A760E" w:rsidRDefault="00010CE8" w:rsidP="002D0831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Cs w:val="22"/>
                <w:lang w:val="en-US"/>
              </w:rPr>
            </w:pPr>
            <w:r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 xml:space="preserve">Please describe </w:t>
            </w:r>
            <w:r w:rsidR="00DB4851"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 xml:space="preserve">why you would be interested in </w:t>
            </w:r>
            <w:r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 xml:space="preserve">working </w:t>
            </w:r>
            <w:r w:rsidR="00FD04A6"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 xml:space="preserve">with </w:t>
            </w:r>
            <w:r w:rsidR="005209BF"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>Greensleeves Care</w:t>
            </w:r>
            <w:r w:rsidR="00DB4851"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 xml:space="preserve">, if there was a suitable </w:t>
            </w:r>
            <w:r w:rsidR="00673AC9"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>o</w:t>
            </w:r>
            <w:r w:rsidR="00DB4851" w:rsidRPr="00E24DA5">
              <w:rPr>
                <w:rFonts w:ascii="Trebuchet MS" w:hAnsi="Trebuchet MS"/>
                <w:b/>
                <w:bCs/>
                <w:szCs w:val="22"/>
                <w:lang w:val="en-US"/>
              </w:rPr>
              <w:t>pportunity.</w:t>
            </w:r>
          </w:p>
        </w:tc>
        <w:tc>
          <w:tcPr>
            <w:tcW w:w="5544" w:type="dxa"/>
          </w:tcPr>
          <w:p w14:paraId="25B2083F" w14:textId="77777777" w:rsidR="00DF2FAA" w:rsidRPr="00D06D7F" w:rsidRDefault="00DF2FAA" w:rsidP="002D0831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</w:p>
        </w:tc>
      </w:tr>
    </w:tbl>
    <w:p w14:paraId="6DB95A08" w14:textId="77777777" w:rsidR="005209BF" w:rsidRPr="00D06D7F" w:rsidRDefault="005209BF" w:rsidP="002D0831">
      <w:pPr>
        <w:tabs>
          <w:tab w:val="left" w:pos="2520"/>
        </w:tabs>
        <w:rPr>
          <w:rFonts w:ascii="Trebuchet MS" w:hAnsi="Trebuchet MS"/>
          <w:szCs w:val="22"/>
        </w:rPr>
      </w:pPr>
    </w:p>
    <w:p w14:paraId="1BC41708" w14:textId="77777777" w:rsidR="002756E2" w:rsidRPr="00D06D7F" w:rsidRDefault="002756E2" w:rsidP="002D0831">
      <w:pPr>
        <w:rPr>
          <w:rFonts w:ascii="Times New Roman" w:eastAsia="Calibri" w:hAnsi="Times New Roman"/>
          <w:vanish/>
          <w:szCs w:val="22"/>
          <w:lang w:eastAsia="en-GB"/>
        </w:rPr>
      </w:pPr>
    </w:p>
    <w:p w14:paraId="300F49CB" w14:textId="77777777" w:rsidR="007C3440" w:rsidRDefault="007C3440" w:rsidP="00673AC9">
      <w:pPr>
        <w:pStyle w:val="BodyText3"/>
        <w:spacing w:after="0"/>
        <w:ind w:right="208"/>
        <w:rPr>
          <w:rFonts w:ascii="Trebuchet MS" w:hAnsi="Trebuchet MS" w:cs="Arial"/>
          <w:sz w:val="22"/>
          <w:szCs w:val="22"/>
        </w:rPr>
      </w:pPr>
    </w:p>
    <w:p w14:paraId="7BA1CBBF" w14:textId="3FD2FF93" w:rsidR="00673AC9" w:rsidRPr="00673AC9" w:rsidRDefault="00673AC9" w:rsidP="00673AC9">
      <w:pPr>
        <w:pStyle w:val="BodyText3"/>
        <w:spacing w:after="0"/>
        <w:ind w:right="208"/>
        <w:rPr>
          <w:rFonts w:ascii="Trebuchet MS" w:hAnsi="Trebuchet MS" w:cs="Arial"/>
          <w:b/>
          <w:bCs/>
          <w:sz w:val="22"/>
          <w:szCs w:val="22"/>
        </w:rPr>
      </w:pPr>
      <w:r w:rsidRPr="00673AC9">
        <w:rPr>
          <w:rFonts w:ascii="Trebuchet MS" w:hAnsi="Trebuchet MS" w:cs="Arial"/>
          <w:b/>
          <w:bCs/>
          <w:sz w:val="22"/>
          <w:szCs w:val="22"/>
        </w:rPr>
        <w:t>You may attach a copy of your CV</w:t>
      </w:r>
      <w:r>
        <w:rPr>
          <w:rFonts w:ascii="Trebuchet MS" w:hAnsi="Trebuchet MS" w:cs="Arial"/>
          <w:b/>
          <w:bCs/>
          <w:sz w:val="22"/>
          <w:szCs w:val="22"/>
        </w:rPr>
        <w:t xml:space="preserve"> (optional)</w:t>
      </w:r>
    </w:p>
    <w:p w14:paraId="118021EA" w14:textId="77777777" w:rsidR="00673AC9" w:rsidRDefault="00673AC9" w:rsidP="002D0831">
      <w:pPr>
        <w:pStyle w:val="TinyText"/>
        <w:rPr>
          <w:rFonts w:ascii="Trebuchet MS" w:hAnsi="Trebuchet MS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584"/>
        <w:gridCol w:w="510"/>
        <w:gridCol w:w="2686"/>
      </w:tblGrid>
      <w:tr w:rsidR="00673AC9" w:rsidRPr="00D06D7F" w14:paraId="3715A8AF" w14:textId="77777777" w:rsidTr="00907510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70BF54" w14:textId="1CA37A47" w:rsidR="00673AC9" w:rsidRDefault="00673AC9" w:rsidP="0090751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Cs w:val="22"/>
                <w:lang w:val="en-US"/>
              </w:rPr>
            </w:pPr>
            <w:r>
              <w:rPr>
                <w:rFonts w:ascii="Trebuchet MS" w:hAnsi="Trebuchet MS" w:cs="Arial"/>
                <w:bCs/>
                <w:szCs w:val="22"/>
                <w:lang w:val="en-US"/>
              </w:rPr>
              <w:t>Have you attached a copy of your CV?</w:t>
            </w:r>
          </w:p>
          <w:p w14:paraId="4968D168" w14:textId="77777777" w:rsidR="00673AC9" w:rsidRPr="00D06D7F" w:rsidRDefault="00673AC9" w:rsidP="0090751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5365F18" w14:textId="77777777" w:rsidR="00673AC9" w:rsidRPr="00D06D7F" w:rsidRDefault="00673AC9" w:rsidP="00907510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rebuchet MS" w:hAnsi="Trebuchet MS"/>
                <w:kern w:val="0"/>
                <w:szCs w:val="22"/>
              </w:rPr>
            </w:pPr>
            <w:r w:rsidRPr="00D06D7F">
              <w:rPr>
                <w:rFonts w:ascii="Trebuchet MS" w:hAnsi="Trebuchet MS"/>
                <w:kern w:val="0"/>
                <w:szCs w:val="22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</w:tcPr>
          <w:p w14:paraId="21EAED2B" w14:textId="77777777" w:rsidR="00673AC9" w:rsidRPr="00D06D7F" w:rsidRDefault="00673AC9" w:rsidP="00907510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  <w:r w:rsidRPr="00D06D7F">
              <w:rPr>
                <w:rFonts w:ascii="Trebuchet MS" w:hAnsi="Trebuchet MS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7F">
              <w:rPr>
                <w:rFonts w:ascii="Trebuchet MS" w:hAnsi="Trebuchet MS"/>
                <w:szCs w:val="22"/>
              </w:rPr>
              <w:instrText xml:space="preserve"> FORMCHECKBOX </w:instrText>
            </w:r>
            <w:r w:rsidR="00212487">
              <w:rPr>
                <w:rFonts w:ascii="Trebuchet MS" w:hAnsi="Trebuchet MS"/>
                <w:szCs w:val="22"/>
              </w:rPr>
            </w:r>
            <w:r w:rsidR="00212487">
              <w:rPr>
                <w:rFonts w:ascii="Trebuchet MS" w:hAnsi="Trebuchet MS"/>
                <w:szCs w:val="22"/>
              </w:rPr>
              <w:fldChar w:fldCharType="separate"/>
            </w:r>
            <w:r w:rsidRPr="00D06D7F">
              <w:rPr>
                <w:rFonts w:ascii="Trebuchet MS" w:hAnsi="Trebuchet MS"/>
                <w:szCs w:val="2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</w:tcPr>
          <w:p w14:paraId="4C994F1B" w14:textId="77777777" w:rsidR="00673AC9" w:rsidRPr="00D06D7F" w:rsidRDefault="00673AC9" w:rsidP="00907510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rebuchet MS" w:hAnsi="Trebuchet MS"/>
                <w:kern w:val="0"/>
                <w:szCs w:val="22"/>
              </w:rPr>
            </w:pPr>
            <w:r w:rsidRPr="00D06D7F">
              <w:rPr>
                <w:rFonts w:ascii="Trebuchet MS" w:hAnsi="Trebuchet MS"/>
                <w:kern w:val="0"/>
                <w:szCs w:val="22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7C9966" w14:textId="77777777" w:rsidR="00673AC9" w:rsidRPr="00D06D7F" w:rsidRDefault="00673AC9" w:rsidP="00907510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  <w:r w:rsidRPr="00D06D7F">
              <w:rPr>
                <w:rFonts w:ascii="Trebuchet MS" w:hAnsi="Trebuchet MS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7F">
              <w:rPr>
                <w:rFonts w:ascii="Trebuchet MS" w:hAnsi="Trebuchet MS"/>
                <w:szCs w:val="22"/>
              </w:rPr>
              <w:instrText xml:space="preserve"> FORMCHECKBOX </w:instrText>
            </w:r>
            <w:r w:rsidR="00212487">
              <w:rPr>
                <w:rFonts w:ascii="Trebuchet MS" w:hAnsi="Trebuchet MS"/>
                <w:szCs w:val="22"/>
              </w:rPr>
            </w:r>
            <w:r w:rsidR="00212487">
              <w:rPr>
                <w:rFonts w:ascii="Trebuchet MS" w:hAnsi="Trebuchet MS"/>
                <w:szCs w:val="22"/>
              </w:rPr>
              <w:fldChar w:fldCharType="separate"/>
            </w:r>
            <w:r w:rsidRPr="00D06D7F">
              <w:rPr>
                <w:rFonts w:ascii="Trebuchet MS" w:hAnsi="Trebuchet MS"/>
                <w:szCs w:val="22"/>
              </w:rPr>
              <w:fldChar w:fldCharType="end"/>
            </w:r>
          </w:p>
        </w:tc>
      </w:tr>
    </w:tbl>
    <w:p w14:paraId="7CD5B336" w14:textId="2D491169" w:rsidR="00673AC9" w:rsidRDefault="00673AC9" w:rsidP="002D0831">
      <w:pPr>
        <w:pStyle w:val="TinyText"/>
        <w:rPr>
          <w:rFonts w:ascii="Trebuchet MS" w:hAnsi="Trebuchet MS"/>
          <w:sz w:val="22"/>
          <w:szCs w:val="22"/>
        </w:rPr>
      </w:pPr>
    </w:p>
    <w:p w14:paraId="672DA71C" w14:textId="77777777" w:rsidR="00673AC9" w:rsidRPr="00D06D7F" w:rsidRDefault="00673AC9" w:rsidP="002D0831">
      <w:pPr>
        <w:pStyle w:val="TinyText"/>
        <w:rPr>
          <w:rFonts w:ascii="Trebuchet MS" w:hAnsi="Trebuchet MS"/>
          <w:sz w:val="22"/>
          <w:szCs w:val="22"/>
        </w:rPr>
      </w:pPr>
    </w:p>
    <w:tbl>
      <w:tblPr>
        <w:tblW w:w="11088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288"/>
        <w:gridCol w:w="1096"/>
        <w:gridCol w:w="4823"/>
        <w:gridCol w:w="817"/>
        <w:gridCol w:w="3827"/>
        <w:gridCol w:w="237"/>
      </w:tblGrid>
      <w:tr w:rsidR="00915ADD" w:rsidRPr="00D06D7F" w14:paraId="00BB2249" w14:textId="77777777" w:rsidTr="00CB7BDF">
        <w:trPr>
          <w:trHeight w:val="374"/>
        </w:trPr>
        <w:tc>
          <w:tcPr>
            <w:tcW w:w="1108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007B5F"/>
            <w:vAlign w:val="center"/>
          </w:tcPr>
          <w:p w14:paraId="0CDC7682" w14:textId="5741A34B" w:rsidR="00915ADD" w:rsidRPr="00D06D7F" w:rsidRDefault="00D44038" w:rsidP="002D083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FFFFFF"/>
                <w:szCs w:val="22"/>
              </w:rPr>
            </w:pPr>
            <w:r w:rsidRPr="00D06D7F">
              <w:rPr>
                <w:rFonts w:ascii="Trebuchet MS" w:hAnsi="Trebuchet MS" w:cs="Arial"/>
                <w:b/>
                <w:bCs/>
                <w:color w:val="FFFFFF"/>
                <w:szCs w:val="22"/>
                <w:lang w:val="en-US"/>
              </w:rPr>
              <w:t xml:space="preserve">Section </w:t>
            </w:r>
            <w:r w:rsidR="00543410">
              <w:rPr>
                <w:rFonts w:ascii="Trebuchet MS" w:hAnsi="Trebuchet MS" w:cs="Arial"/>
                <w:b/>
                <w:bCs/>
                <w:color w:val="FFFFFF"/>
                <w:szCs w:val="22"/>
                <w:lang w:val="en-US"/>
              </w:rPr>
              <w:t>3</w:t>
            </w:r>
            <w:r w:rsidR="00E541C9">
              <w:rPr>
                <w:rFonts w:ascii="Trebuchet MS" w:hAnsi="Trebuchet MS" w:cs="Arial"/>
                <w:b/>
                <w:bCs/>
                <w:color w:val="FFFFFF"/>
                <w:szCs w:val="22"/>
                <w:lang w:val="en-US"/>
              </w:rPr>
              <w:t xml:space="preserve">: </w:t>
            </w:r>
            <w:r w:rsidR="00915ADD" w:rsidRPr="00D06D7F">
              <w:rPr>
                <w:rFonts w:ascii="Trebuchet MS" w:hAnsi="Trebuchet MS" w:cs="Arial"/>
                <w:b/>
                <w:bCs/>
                <w:color w:val="FFFFFF"/>
                <w:szCs w:val="22"/>
                <w:lang w:val="en-US"/>
              </w:rPr>
              <w:t>Declaration</w:t>
            </w:r>
          </w:p>
        </w:tc>
      </w:tr>
      <w:tr w:rsidR="00710754" w:rsidRPr="00D06D7F" w14:paraId="5076AAEB" w14:textId="77777777">
        <w:tblPrEx>
          <w:shd w:val="clear" w:color="auto" w:fill="auto"/>
        </w:tblPrEx>
        <w:trPr>
          <w:trHeight w:val="1755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1F01D2" w14:textId="77777777" w:rsidR="00D039BD" w:rsidRPr="00D06D7F" w:rsidRDefault="00D039BD" w:rsidP="002D083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2"/>
                <w:lang w:val="en-US"/>
              </w:rPr>
            </w:pPr>
          </w:p>
          <w:p w14:paraId="0E958AB8" w14:textId="44E165D4" w:rsidR="003C5902" w:rsidRPr="00E24DA5" w:rsidRDefault="00710754" w:rsidP="002D083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2"/>
                <w:lang w:val="en-US"/>
              </w:rPr>
            </w:pPr>
            <w:r w:rsidRPr="00E24DA5">
              <w:rPr>
                <w:rFonts w:ascii="Trebuchet MS" w:hAnsi="Trebuchet MS" w:cs="Arial"/>
                <w:b/>
                <w:szCs w:val="22"/>
                <w:lang w:val="en-US"/>
              </w:rPr>
              <w:t>I confirm that the information provided in this</w:t>
            </w:r>
            <w:r w:rsidR="00673AC9" w:rsidRPr="00E24DA5">
              <w:rPr>
                <w:rFonts w:ascii="Trebuchet MS" w:hAnsi="Trebuchet MS" w:cs="Arial"/>
                <w:b/>
                <w:szCs w:val="22"/>
                <w:lang w:val="en-US"/>
              </w:rPr>
              <w:t xml:space="preserve"> From and within my CV (if attached) </w:t>
            </w:r>
            <w:r w:rsidR="005209BF" w:rsidRPr="00E24DA5">
              <w:rPr>
                <w:rFonts w:ascii="Trebuchet MS" w:hAnsi="Trebuchet MS" w:cs="Arial"/>
                <w:b/>
                <w:szCs w:val="22"/>
                <w:lang w:val="en-US"/>
              </w:rPr>
              <w:t xml:space="preserve">is </w:t>
            </w:r>
            <w:r w:rsidR="0061588C" w:rsidRPr="00E24DA5">
              <w:rPr>
                <w:rFonts w:ascii="Trebuchet MS" w:hAnsi="Trebuchet MS" w:cs="Arial"/>
                <w:b/>
                <w:szCs w:val="22"/>
                <w:lang w:val="en-US"/>
              </w:rPr>
              <w:t xml:space="preserve">truthful and accurate. </w:t>
            </w:r>
          </w:p>
          <w:p w14:paraId="157E810B" w14:textId="3129466F" w:rsidR="00673AC9" w:rsidRPr="00E24DA5" w:rsidRDefault="00673AC9" w:rsidP="002D083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2"/>
                <w:lang w:val="en-US"/>
              </w:rPr>
            </w:pPr>
          </w:p>
          <w:p w14:paraId="162DFDFC" w14:textId="0230DB9F" w:rsidR="00673AC9" w:rsidRPr="00E24DA5" w:rsidRDefault="00673AC9" w:rsidP="002D083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2"/>
                <w:lang w:val="en-US"/>
              </w:rPr>
            </w:pPr>
            <w:r w:rsidRPr="00E24DA5">
              <w:rPr>
                <w:rFonts w:ascii="Trebuchet MS" w:hAnsi="Trebuchet MS" w:cs="Arial"/>
                <w:b/>
                <w:szCs w:val="22"/>
                <w:lang w:val="en-US"/>
              </w:rPr>
              <w:t xml:space="preserve">I understand that this Form is an expression of my interest in working for Greensleeves Care and that </w:t>
            </w:r>
            <w:r w:rsidR="005B7331" w:rsidRPr="00E24DA5">
              <w:rPr>
                <w:rFonts w:ascii="Trebuchet MS" w:hAnsi="Trebuchet MS" w:cs="Arial"/>
                <w:b/>
                <w:szCs w:val="22"/>
                <w:lang w:val="en-US"/>
              </w:rPr>
              <w:t xml:space="preserve">it is </w:t>
            </w:r>
            <w:r w:rsidRPr="00E24DA5">
              <w:rPr>
                <w:rFonts w:ascii="Trebuchet MS" w:hAnsi="Trebuchet MS" w:cs="Arial"/>
                <w:b/>
                <w:szCs w:val="22"/>
                <w:u w:val="single"/>
                <w:lang w:val="en-US"/>
              </w:rPr>
              <w:t>not</w:t>
            </w:r>
            <w:r w:rsidRPr="00E24DA5">
              <w:rPr>
                <w:rFonts w:ascii="Trebuchet MS" w:hAnsi="Trebuchet MS" w:cs="Arial"/>
                <w:b/>
                <w:szCs w:val="22"/>
                <w:lang w:val="en-US"/>
              </w:rPr>
              <w:t xml:space="preserve"> </w:t>
            </w:r>
            <w:r w:rsidR="005B7331" w:rsidRPr="00E24DA5">
              <w:rPr>
                <w:rFonts w:ascii="Trebuchet MS" w:hAnsi="Trebuchet MS" w:cs="Arial"/>
                <w:b/>
                <w:szCs w:val="22"/>
                <w:lang w:val="en-US"/>
              </w:rPr>
              <w:t>a job application. I also understand that if there are any relevant jobs opportunities, I will need to make an application to be considered</w:t>
            </w:r>
            <w:r w:rsidR="00BD7D60" w:rsidRPr="00E24DA5">
              <w:rPr>
                <w:rFonts w:ascii="Trebuchet MS" w:hAnsi="Trebuchet MS" w:cs="Arial"/>
                <w:b/>
                <w:szCs w:val="22"/>
                <w:lang w:val="en-US"/>
              </w:rPr>
              <w:t>.</w:t>
            </w:r>
            <w:r w:rsidR="005B7331" w:rsidRPr="00E24DA5">
              <w:rPr>
                <w:rFonts w:ascii="Trebuchet MS" w:hAnsi="Trebuchet MS" w:cs="Arial"/>
                <w:b/>
                <w:szCs w:val="22"/>
                <w:lang w:val="en-US"/>
              </w:rPr>
              <w:t xml:space="preserve"> </w:t>
            </w:r>
          </w:p>
          <w:p w14:paraId="30ED1C02" w14:textId="77777777" w:rsidR="00673AC9" w:rsidRPr="00E24DA5" w:rsidRDefault="00673AC9" w:rsidP="002D083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2"/>
                <w:lang w:val="en-US"/>
              </w:rPr>
            </w:pPr>
          </w:p>
          <w:p w14:paraId="19F76104" w14:textId="6644C7DE" w:rsidR="00710754" w:rsidRDefault="00710754" w:rsidP="002D083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Cs w:val="22"/>
                <w:lang w:val="en-US"/>
              </w:rPr>
            </w:pPr>
            <w:r w:rsidRPr="00E24DA5">
              <w:rPr>
                <w:rFonts w:ascii="Trebuchet MS" w:hAnsi="Trebuchet MS" w:cs="Arial"/>
                <w:b/>
                <w:szCs w:val="22"/>
                <w:lang w:val="en-US"/>
              </w:rPr>
              <w:t xml:space="preserve">I expressly consent to personal data contained within this </w:t>
            </w:r>
            <w:r w:rsidR="00673AC9" w:rsidRPr="00E24DA5">
              <w:rPr>
                <w:rFonts w:ascii="Trebuchet MS" w:hAnsi="Trebuchet MS" w:cs="Arial"/>
                <w:b/>
                <w:szCs w:val="22"/>
                <w:lang w:val="en-US"/>
              </w:rPr>
              <w:t>F</w:t>
            </w:r>
            <w:r w:rsidRPr="00E24DA5">
              <w:rPr>
                <w:rFonts w:ascii="Trebuchet MS" w:hAnsi="Trebuchet MS" w:cs="Arial"/>
                <w:b/>
                <w:szCs w:val="22"/>
                <w:lang w:val="en-US"/>
              </w:rPr>
              <w:t xml:space="preserve">orm being recorded for the purposes of assessing </w:t>
            </w:r>
            <w:r w:rsidR="00673AC9" w:rsidRPr="00E24DA5">
              <w:rPr>
                <w:rFonts w:ascii="Trebuchet MS" w:hAnsi="Trebuchet MS" w:cs="Arial"/>
                <w:b/>
                <w:szCs w:val="22"/>
                <w:lang w:val="en-US"/>
              </w:rPr>
              <w:t xml:space="preserve">eligibility and </w:t>
            </w:r>
            <w:r w:rsidRPr="00E24DA5">
              <w:rPr>
                <w:rFonts w:ascii="Trebuchet MS" w:hAnsi="Trebuchet MS" w:cs="Arial"/>
                <w:b/>
                <w:szCs w:val="22"/>
                <w:lang w:val="en-US"/>
              </w:rPr>
              <w:t xml:space="preserve">suitability for </w:t>
            </w:r>
            <w:r w:rsidR="00673AC9" w:rsidRPr="00E24DA5">
              <w:rPr>
                <w:rFonts w:ascii="Trebuchet MS" w:hAnsi="Trebuchet MS" w:cs="Arial"/>
                <w:b/>
                <w:szCs w:val="22"/>
                <w:lang w:val="en-US"/>
              </w:rPr>
              <w:t>any suitable opportunities</w:t>
            </w:r>
            <w:r w:rsidRPr="00E24DA5">
              <w:rPr>
                <w:rFonts w:ascii="Trebuchet MS" w:hAnsi="Trebuchet MS" w:cs="Arial"/>
                <w:b/>
                <w:szCs w:val="22"/>
                <w:lang w:val="en-US"/>
              </w:rPr>
              <w:t xml:space="preserve"> and may form the basis of any subsequent</w:t>
            </w:r>
            <w:r w:rsidR="00673AC9" w:rsidRPr="00E24DA5">
              <w:rPr>
                <w:rFonts w:ascii="Trebuchet MS" w:hAnsi="Trebuchet MS" w:cs="Arial"/>
                <w:b/>
                <w:szCs w:val="22"/>
                <w:lang w:val="en-US"/>
              </w:rPr>
              <w:t xml:space="preserve"> contact with me.</w:t>
            </w:r>
          </w:p>
          <w:p w14:paraId="4251A012" w14:textId="77777777" w:rsidR="00D039BD" w:rsidRPr="00D06D7F" w:rsidRDefault="00D039BD" w:rsidP="00673AC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710754" w:rsidRPr="00D06D7F" w14:paraId="37FB87FB" w14:textId="77777777" w:rsidTr="00D06E43">
        <w:tblPrEx>
          <w:shd w:val="clear" w:color="auto" w:fill="auto"/>
        </w:tblPrEx>
        <w:trPr>
          <w:cantSplit/>
          <w:trHeight w:val="386"/>
        </w:trPr>
        <w:tc>
          <w:tcPr>
            <w:tcW w:w="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87C964" w14:textId="77777777" w:rsidR="00710754" w:rsidRPr="00D06D7F" w:rsidRDefault="00710754" w:rsidP="002D083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rebuchet MS" w:hAnsi="Trebuchet MS"/>
                <w:bCs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46013B" w14:textId="77777777" w:rsidR="00710754" w:rsidRPr="00D06D7F" w:rsidRDefault="001E57BF" w:rsidP="002D083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rebuchet MS" w:hAnsi="Trebuchet MS"/>
                <w:bCs/>
                <w:szCs w:val="22"/>
                <w:lang w:val="en-US"/>
              </w:rPr>
            </w:pPr>
            <w:r w:rsidRPr="00D06D7F">
              <w:rPr>
                <w:rFonts w:ascii="Trebuchet MS" w:hAnsi="Trebuchet MS"/>
                <w:bCs/>
                <w:szCs w:val="22"/>
                <w:lang w:val="en-US"/>
              </w:rPr>
              <w:t>Signe</w:t>
            </w:r>
            <w:r w:rsidR="00710754" w:rsidRPr="00D06D7F">
              <w:rPr>
                <w:rFonts w:ascii="Trebuchet MS" w:hAnsi="Trebuchet MS"/>
                <w:bCs/>
                <w:szCs w:val="22"/>
                <w:lang w:val="en-US"/>
              </w:rPr>
              <w:t>d:</w:t>
            </w:r>
          </w:p>
        </w:tc>
        <w:tc>
          <w:tcPr>
            <w:tcW w:w="4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AA10AD" w14:textId="77777777" w:rsidR="00710754" w:rsidRPr="00D06D7F" w:rsidRDefault="00710754" w:rsidP="002D0831">
            <w:pPr>
              <w:pStyle w:val="Header"/>
              <w:rPr>
                <w:rFonts w:ascii="Trebuchet MS" w:hAnsi="Trebuchet MS"/>
                <w:szCs w:val="22"/>
              </w:rPr>
            </w:pPr>
          </w:p>
          <w:p w14:paraId="224E60F7" w14:textId="77777777" w:rsidR="00051EF9" w:rsidRPr="00D06D7F" w:rsidRDefault="00051EF9" w:rsidP="002D0831">
            <w:pPr>
              <w:pStyle w:val="BodyText3"/>
              <w:spacing w:after="0"/>
              <w:ind w:right="-90"/>
              <w:rPr>
                <w:rFonts w:ascii="Trebuchet MS" w:hAnsi="Trebuchet MS" w:cs="Microsoft Sans Serif"/>
                <w:b/>
                <w:sz w:val="22"/>
                <w:szCs w:val="22"/>
              </w:rPr>
            </w:pPr>
            <w:r w:rsidRPr="00D06D7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6D7F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D06D7F">
              <w:rPr>
                <w:rFonts w:ascii="Trebuchet MS" w:hAnsi="Trebuchet MS"/>
                <w:sz w:val="22"/>
                <w:szCs w:val="22"/>
              </w:rPr>
            </w:r>
            <w:r w:rsidRPr="00D06D7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06D7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06D7F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14:paraId="33EAAC56" w14:textId="77777777" w:rsidR="00591A3E" w:rsidRPr="00D06D7F" w:rsidRDefault="00591A3E" w:rsidP="002D0831">
            <w:pPr>
              <w:pStyle w:val="Header"/>
              <w:rPr>
                <w:rFonts w:ascii="Trebuchet MS" w:hAnsi="Trebuchet MS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E23975" w14:textId="77777777" w:rsidR="00710754" w:rsidRPr="00D06D7F" w:rsidRDefault="00710754" w:rsidP="002D0831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  <w:r w:rsidRPr="00D06D7F">
              <w:rPr>
                <w:rFonts w:ascii="Trebuchet MS" w:hAnsi="Trebuchet MS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C30BA8" w14:textId="77777777" w:rsidR="001E57BF" w:rsidRPr="00D06D7F" w:rsidRDefault="001E57BF" w:rsidP="002D0831">
            <w:pPr>
              <w:pStyle w:val="BodyText3"/>
              <w:spacing w:after="0"/>
              <w:ind w:right="-90"/>
              <w:rPr>
                <w:rFonts w:ascii="Trebuchet MS" w:hAnsi="Trebuchet MS"/>
                <w:sz w:val="22"/>
                <w:szCs w:val="22"/>
              </w:rPr>
            </w:pPr>
          </w:p>
          <w:p w14:paraId="5EA2F0D0" w14:textId="77777777" w:rsidR="00051EF9" w:rsidRPr="00D06D7F" w:rsidRDefault="00051EF9" w:rsidP="002D0831">
            <w:pPr>
              <w:pStyle w:val="BodyText3"/>
              <w:spacing w:after="0"/>
              <w:ind w:right="-90"/>
              <w:rPr>
                <w:rFonts w:ascii="Trebuchet MS" w:hAnsi="Trebuchet MS" w:cs="Microsoft Sans Serif"/>
                <w:b/>
                <w:sz w:val="22"/>
                <w:szCs w:val="22"/>
              </w:rPr>
            </w:pPr>
            <w:r w:rsidRPr="00D06D7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6D7F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D06D7F">
              <w:rPr>
                <w:rFonts w:ascii="Trebuchet MS" w:hAnsi="Trebuchet MS"/>
                <w:sz w:val="22"/>
                <w:szCs w:val="22"/>
              </w:rPr>
            </w:r>
            <w:r w:rsidRPr="00D06D7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06D7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06D7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06D7F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14:paraId="2BFD5207" w14:textId="77777777" w:rsidR="00710754" w:rsidRPr="00D06D7F" w:rsidRDefault="00710754" w:rsidP="002D0831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</w:p>
        </w:tc>
        <w:tc>
          <w:tcPr>
            <w:tcW w:w="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4090B0" w14:textId="77777777" w:rsidR="00710754" w:rsidRPr="00D06D7F" w:rsidRDefault="00710754" w:rsidP="002D0831">
            <w:pPr>
              <w:tabs>
                <w:tab w:val="left" w:pos="2520"/>
              </w:tabs>
              <w:rPr>
                <w:rFonts w:ascii="Trebuchet MS" w:hAnsi="Trebuchet MS"/>
                <w:szCs w:val="22"/>
              </w:rPr>
            </w:pPr>
          </w:p>
        </w:tc>
      </w:tr>
      <w:tr w:rsidR="00915ADD" w:rsidRPr="00D06D7F" w14:paraId="2E6AAA4F" w14:textId="77777777" w:rsidTr="00CB7BDF">
        <w:tblPrEx>
          <w:shd w:val="clear" w:color="auto" w:fill="auto"/>
        </w:tblPrEx>
        <w:trPr>
          <w:trHeight w:val="362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479C6C12" w14:textId="77777777" w:rsidR="00E56F18" w:rsidRPr="00D06D7F" w:rsidRDefault="00E56F18" w:rsidP="002D0831">
            <w:pPr>
              <w:pStyle w:val="BodyText"/>
              <w:spacing w:after="0"/>
              <w:rPr>
                <w:rFonts w:ascii="Trebuchet MS" w:hAnsi="Trebuchet MS"/>
              </w:rPr>
            </w:pPr>
          </w:p>
          <w:p w14:paraId="198A3C15" w14:textId="77777777" w:rsidR="00673AC9" w:rsidRDefault="00916E81" w:rsidP="002D0831">
            <w:pPr>
              <w:pStyle w:val="BodyText"/>
              <w:spacing w:after="0"/>
              <w:rPr>
                <w:rFonts w:ascii="Trebuchet MS" w:hAnsi="Trebuchet MS"/>
              </w:rPr>
            </w:pPr>
            <w:r w:rsidRPr="00D06D7F">
              <w:rPr>
                <w:rFonts w:ascii="Trebuchet MS" w:hAnsi="Trebuchet MS"/>
              </w:rPr>
              <w:t xml:space="preserve">Greensleeves </w:t>
            </w:r>
            <w:r w:rsidR="0057098B" w:rsidRPr="00D06D7F">
              <w:rPr>
                <w:rFonts w:ascii="Trebuchet MS" w:hAnsi="Trebuchet MS"/>
              </w:rPr>
              <w:t>Care</w:t>
            </w:r>
            <w:r w:rsidR="00312453" w:rsidRPr="00D06D7F">
              <w:rPr>
                <w:rFonts w:ascii="Trebuchet MS" w:hAnsi="Trebuchet MS"/>
              </w:rPr>
              <w:t xml:space="preserve"> undertakes</w:t>
            </w:r>
            <w:r w:rsidR="00915ADD" w:rsidRPr="00D06D7F">
              <w:rPr>
                <w:rFonts w:ascii="Trebuchet MS" w:hAnsi="Trebuchet MS"/>
              </w:rPr>
              <w:t xml:space="preserve"> that it will treat any personal information that you provide to us, or that we obtain from you, in accordance with the requirements of the </w:t>
            </w:r>
            <w:r w:rsidR="00D06D7F">
              <w:rPr>
                <w:rFonts w:ascii="Trebuchet MS" w:hAnsi="Trebuchet MS"/>
              </w:rPr>
              <w:t>General Data Protection Regulations 2018</w:t>
            </w:r>
            <w:r w:rsidR="00915ADD" w:rsidRPr="00D06D7F">
              <w:rPr>
                <w:rFonts w:ascii="Trebuchet MS" w:hAnsi="Trebuchet MS"/>
              </w:rPr>
              <w:t>.</w:t>
            </w:r>
            <w:r w:rsidR="008C0DC5" w:rsidRPr="00D06D7F">
              <w:rPr>
                <w:rFonts w:ascii="Trebuchet MS" w:hAnsi="Trebuchet MS"/>
              </w:rPr>
              <w:t xml:space="preserve"> </w:t>
            </w:r>
          </w:p>
          <w:p w14:paraId="2BFA362B" w14:textId="77777777" w:rsidR="00673AC9" w:rsidRDefault="00673AC9" w:rsidP="002D0831">
            <w:pPr>
              <w:pStyle w:val="BodyText"/>
              <w:spacing w:after="0"/>
              <w:rPr>
                <w:rFonts w:ascii="Trebuchet MS" w:hAnsi="Trebuchet MS"/>
              </w:rPr>
            </w:pPr>
          </w:p>
          <w:p w14:paraId="56EAB7BE" w14:textId="613C7D7B" w:rsidR="00915ADD" w:rsidRPr="00D06D7F" w:rsidRDefault="00916E81" w:rsidP="002D0831">
            <w:pPr>
              <w:pStyle w:val="BodyText"/>
              <w:spacing w:after="0"/>
              <w:rPr>
                <w:rFonts w:ascii="Trebuchet MS" w:hAnsi="Trebuchet MS"/>
              </w:rPr>
            </w:pPr>
            <w:r w:rsidRPr="00D06D7F">
              <w:rPr>
                <w:rFonts w:ascii="Trebuchet MS" w:hAnsi="Trebuchet MS"/>
              </w:rPr>
              <w:t xml:space="preserve">Greensleeves </w:t>
            </w:r>
            <w:r w:rsidR="0057098B" w:rsidRPr="00D06D7F">
              <w:rPr>
                <w:rFonts w:ascii="Trebuchet MS" w:hAnsi="Trebuchet MS"/>
              </w:rPr>
              <w:t>Care</w:t>
            </w:r>
            <w:r w:rsidR="00312453" w:rsidRPr="00D06D7F">
              <w:rPr>
                <w:rFonts w:ascii="Trebuchet MS" w:hAnsi="Trebuchet MS"/>
              </w:rPr>
              <w:t xml:space="preserve"> </w:t>
            </w:r>
            <w:r w:rsidR="00673AC9">
              <w:rPr>
                <w:rFonts w:ascii="Trebuchet MS" w:hAnsi="Trebuchet MS"/>
              </w:rPr>
              <w:t>will</w:t>
            </w:r>
            <w:r w:rsidR="008C0DC5" w:rsidRPr="00D06D7F">
              <w:rPr>
                <w:rFonts w:ascii="Trebuchet MS" w:hAnsi="Trebuchet MS"/>
              </w:rPr>
              <w:t xml:space="preserve"> keep your d</w:t>
            </w:r>
            <w:r w:rsidR="00A06299" w:rsidRPr="00D06D7F">
              <w:rPr>
                <w:rFonts w:ascii="Trebuchet MS" w:hAnsi="Trebuchet MS"/>
              </w:rPr>
              <w:t xml:space="preserve">etails on file </w:t>
            </w:r>
            <w:r w:rsidR="00673AC9">
              <w:rPr>
                <w:rFonts w:ascii="Trebuchet MS" w:hAnsi="Trebuchet MS"/>
              </w:rPr>
              <w:t>so that they can consider you for any</w:t>
            </w:r>
            <w:r w:rsidR="00A06299" w:rsidRPr="00D06D7F">
              <w:rPr>
                <w:rFonts w:ascii="Trebuchet MS" w:hAnsi="Trebuchet MS"/>
              </w:rPr>
              <w:t xml:space="preserve"> suitable </w:t>
            </w:r>
            <w:r w:rsidR="008C0DC5" w:rsidRPr="00D06D7F">
              <w:rPr>
                <w:rFonts w:ascii="Trebuchet MS" w:hAnsi="Trebuchet MS"/>
              </w:rPr>
              <w:t xml:space="preserve">opportunities that may arise in the future. Please tick if you do </w:t>
            </w:r>
            <w:r w:rsidR="008C0DC5" w:rsidRPr="00673AC9">
              <w:rPr>
                <w:rFonts w:ascii="Trebuchet MS" w:hAnsi="Trebuchet MS"/>
                <w:u w:val="single"/>
              </w:rPr>
              <w:t>not</w:t>
            </w:r>
            <w:r w:rsidR="008C0DC5" w:rsidRPr="00D06D7F">
              <w:rPr>
                <w:rFonts w:ascii="Trebuchet MS" w:hAnsi="Trebuchet MS"/>
              </w:rPr>
              <w:t xml:space="preserve"> wish us to hold your details. </w:t>
            </w:r>
            <w:r w:rsidR="0090300E" w:rsidRPr="00D06D7F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DC5" w:rsidRPr="00D06D7F">
              <w:rPr>
                <w:rFonts w:ascii="Trebuchet MS" w:hAnsi="Trebuchet MS"/>
              </w:rPr>
              <w:instrText xml:space="preserve"> FORMCHECKBOX </w:instrText>
            </w:r>
            <w:r w:rsidR="00212487">
              <w:rPr>
                <w:rFonts w:ascii="Trebuchet MS" w:hAnsi="Trebuchet MS"/>
              </w:rPr>
            </w:r>
            <w:r w:rsidR="00212487">
              <w:rPr>
                <w:rFonts w:ascii="Trebuchet MS" w:hAnsi="Trebuchet MS"/>
              </w:rPr>
              <w:fldChar w:fldCharType="separate"/>
            </w:r>
            <w:r w:rsidR="0090300E" w:rsidRPr="00D06D7F">
              <w:rPr>
                <w:rFonts w:ascii="Trebuchet MS" w:hAnsi="Trebuchet MS"/>
              </w:rPr>
              <w:fldChar w:fldCharType="end"/>
            </w:r>
          </w:p>
          <w:p w14:paraId="0597DFA0" w14:textId="77777777" w:rsidR="00D039BD" w:rsidRPr="00D06D7F" w:rsidRDefault="00D039BD" w:rsidP="002D0831">
            <w:pPr>
              <w:pStyle w:val="BodyText"/>
              <w:spacing w:after="0"/>
              <w:rPr>
                <w:rFonts w:ascii="Trebuchet MS" w:hAnsi="Trebuchet MS"/>
              </w:rPr>
            </w:pPr>
          </w:p>
        </w:tc>
      </w:tr>
    </w:tbl>
    <w:p w14:paraId="4A1EAD93" w14:textId="68A6CD52" w:rsidR="00DE330B" w:rsidRPr="00D06D7F" w:rsidRDefault="00CB7BDF" w:rsidP="00673AC9">
      <w:pPr>
        <w:tabs>
          <w:tab w:val="left" w:pos="6015"/>
        </w:tabs>
        <w:rPr>
          <w:rFonts w:ascii="Trebuchet MS" w:hAnsi="Trebuchet MS"/>
          <w:szCs w:val="22"/>
        </w:rPr>
      </w:pPr>
      <w:r w:rsidRPr="00D06D7F">
        <w:rPr>
          <w:rFonts w:ascii="Trebuchet MS" w:hAnsi="Trebuchet MS"/>
          <w:szCs w:val="22"/>
        </w:rPr>
        <w:tab/>
      </w:r>
    </w:p>
    <w:sectPr w:rsidR="00DE330B" w:rsidRPr="00D06D7F" w:rsidSect="00E56F1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45E42" w14:textId="77777777" w:rsidR="0053762C" w:rsidRDefault="0053762C">
      <w:r>
        <w:separator/>
      </w:r>
    </w:p>
  </w:endnote>
  <w:endnote w:type="continuationSeparator" w:id="0">
    <w:p w14:paraId="40A1935B" w14:textId="77777777" w:rsidR="0053762C" w:rsidRDefault="0053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7B53" w14:textId="77777777" w:rsidR="00FD04A6" w:rsidRDefault="00FD04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5893">
      <w:rPr>
        <w:noProof/>
      </w:rPr>
      <w:t>1</w:t>
    </w:r>
    <w:r>
      <w:rPr>
        <w:noProof/>
      </w:rPr>
      <w:fldChar w:fldCharType="end"/>
    </w:r>
  </w:p>
  <w:p w14:paraId="090A04C2" w14:textId="77777777" w:rsidR="00FD04A6" w:rsidRDefault="00FD0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5C76E" w14:textId="77777777" w:rsidR="0053762C" w:rsidRDefault="0053762C">
      <w:r>
        <w:separator/>
      </w:r>
    </w:p>
  </w:footnote>
  <w:footnote w:type="continuationSeparator" w:id="0">
    <w:p w14:paraId="78EE5A4F" w14:textId="77777777" w:rsidR="0053762C" w:rsidRDefault="0053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820A" w14:textId="77777777" w:rsidR="00FD04A6" w:rsidRDefault="00212487">
    <w:pPr>
      <w:pStyle w:val="Header"/>
    </w:pPr>
    <w:r>
      <w:rPr>
        <w:noProof/>
        <w:lang w:eastAsia="en-GB"/>
      </w:rPr>
      <w:pict w14:anchorId="2FCD0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89482" o:spid="_x0000_s2053" type="#_x0000_t75" style="position:absolute;margin-left:0;margin-top:0;width:137.8pt;height:74.4pt;z-index:-251658240;mso-position-horizontal:center;mso-position-horizontal-relative:margin;mso-position-vertical:center;mso-position-vertical-relative:margin" o:allowincell="f">
          <v:imagedata r:id="rId1" o:title="Greensleeve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FC41" w14:textId="3C3C1630" w:rsidR="00FD04A6" w:rsidRDefault="009C0ABA">
    <w:pPr>
      <w:pStyle w:val="Header"/>
    </w:pPr>
    <w:r w:rsidRPr="00B50A1C">
      <w:rPr>
        <w:noProof/>
        <w:lang w:eastAsia="en-GB"/>
      </w:rPr>
      <w:drawing>
        <wp:inline distT="0" distB="0" distL="0" distR="0" wp14:anchorId="010A1F58" wp14:editId="7AE848C1">
          <wp:extent cx="2927985" cy="870585"/>
          <wp:effectExtent l="0" t="0" r="0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B22075" w14:textId="77777777" w:rsidR="00FD04A6" w:rsidRDefault="00FD04A6" w:rsidP="00560DF8">
    <w:pPr>
      <w:pStyle w:val="Header"/>
      <w:tabs>
        <w:tab w:val="clear" w:pos="4320"/>
        <w:tab w:val="clear" w:pos="8640"/>
        <w:tab w:val="left" w:pos="507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8324" w14:textId="291AD74A" w:rsidR="00FD04A6" w:rsidRDefault="00212487" w:rsidP="00D2064E">
    <w:pPr>
      <w:pStyle w:val="Header"/>
      <w:jc w:val="center"/>
    </w:pPr>
    <w:r>
      <w:rPr>
        <w:noProof/>
        <w:lang w:eastAsia="en-GB"/>
      </w:rPr>
      <w:pict w14:anchorId="67CA9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89481" o:spid="_x0000_s2052" type="#_x0000_t75" style="position:absolute;left:0;text-align:left;margin-left:0;margin-top:0;width:137.8pt;height:74.4pt;z-index:-251659264;mso-position-horizontal:center;mso-position-horizontal-relative:margin;mso-position-vertical:center;mso-position-vertical-relative:margin" o:allowincell="f">
          <v:imagedata r:id="rId1" o:title="Greensleeves logo" gain="19661f" blacklevel="22938f"/>
          <w10:wrap anchorx="margin" anchory="margin"/>
        </v:shape>
      </w:pict>
    </w:r>
    <w:r w:rsidR="009C0ABA" w:rsidRPr="00B50A1C">
      <w:rPr>
        <w:noProof/>
        <w:lang w:eastAsia="en-GB"/>
      </w:rPr>
      <w:drawing>
        <wp:inline distT="0" distB="0" distL="0" distR="0" wp14:anchorId="7C611AFA" wp14:editId="47DDF55D">
          <wp:extent cx="2449195" cy="1322705"/>
          <wp:effectExtent l="0" t="0" r="0" b="0"/>
          <wp:docPr id="2" name="Picture 3" descr="Greensleeves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sleeves 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70C2"/>
    <w:multiLevelType w:val="multilevel"/>
    <w:tmpl w:val="0B4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documentProtection w:edit="forms" w:enforcement="0"/>
  <w:defaultTabStop w:val="720"/>
  <w:defaultTableStyle w:val="DarkList-Accent3"/>
  <w:drawingGridHorizontalSpacing w:val="11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0B"/>
    <w:rsid w:val="000051A6"/>
    <w:rsid w:val="0001038E"/>
    <w:rsid w:val="00010CE8"/>
    <w:rsid w:val="000137F0"/>
    <w:rsid w:val="000246D3"/>
    <w:rsid w:val="00025A18"/>
    <w:rsid w:val="00036CA2"/>
    <w:rsid w:val="00050334"/>
    <w:rsid w:val="00051EF9"/>
    <w:rsid w:val="000805B1"/>
    <w:rsid w:val="00087308"/>
    <w:rsid w:val="000976AC"/>
    <w:rsid w:val="000A760E"/>
    <w:rsid w:val="000C02F2"/>
    <w:rsid w:val="000C398A"/>
    <w:rsid w:val="000C5183"/>
    <w:rsid w:val="001125F0"/>
    <w:rsid w:val="001169E9"/>
    <w:rsid w:val="00121349"/>
    <w:rsid w:val="00136AC3"/>
    <w:rsid w:val="001417A0"/>
    <w:rsid w:val="00153CF0"/>
    <w:rsid w:val="0016631A"/>
    <w:rsid w:val="00176731"/>
    <w:rsid w:val="00176F0C"/>
    <w:rsid w:val="001A1379"/>
    <w:rsid w:val="001A4E24"/>
    <w:rsid w:val="001A5115"/>
    <w:rsid w:val="001B06A2"/>
    <w:rsid w:val="001B4897"/>
    <w:rsid w:val="001C4CF1"/>
    <w:rsid w:val="001D1829"/>
    <w:rsid w:val="001E57BF"/>
    <w:rsid w:val="001F5DF9"/>
    <w:rsid w:val="001F7251"/>
    <w:rsid w:val="0020153C"/>
    <w:rsid w:val="00212487"/>
    <w:rsid w:val="00230321"/>
    <w:rsid w:val="002309D7"/>
    <w:rsid w:val="00232DA1"/>
    <w:rsid w:val="00242069"/>
    <w:rsid w:val="00270EA1"/>
    <w:rsid w:val="002756E2"/>
    <w:rsid w:val="00294105"/>
    <w:rsid w:val="0029436A"/>
    <w:rsid w:val="002C21EA"/>
    <w:rsid w:val="002C6726"/>
    <w:rsid w:val="002D0831"/>
    <w:rsid w:val="002E0DBE"/>
    <w:rsid w:val="002F3CAB"/>
    <w:rsid w:val="002F57AA"/>
    <w:rsid w:val="00312368"/>
    <w:rsid w:val="00312453"/>
    <w:rsid w:val="00317D25"/>
    <w:rsid w:val="003262BC"/>
    <w:rsid w:val="00330B8A"/>
    <w:rsid w:val="00342CF4"/>
    <w:rsid w:val="00344DF3"/>
    <w:rsid w:val="0036113B"/>
    <w:rsid w:val="00370828"/>
    <w:rsid w:val="0037147A"/>
    <w:rsid w:val="00372473"/>
    <w:rsid w:val="003844EF"/>
    <w:rsid w:val="003A15EC"/>
    <w:rsid w:val="003B22EA"/>
    <w:rsid w:val="003C5902"/>
    <w:rsid w:val="00400CCF"/>
    <w:rsid w:val="004022B4"/>
    <w:rsid w:val="0040517C"/>
    <w:rsid w:val="00413056"/>
    <w:rsid w:val="004174E2"/>
    <w:rsid w:val="004307B2"/>
    <w:rsid w:val="0043236A"/>
    <w:rsid w:val="004415FD"/>
    <w:rsid w:val="0044355B"/>
    <w:rsid w:val="00456571"/>
    <w:rsid w:val="0047557D"/>
    <w:rsid w:val="00475EBB"/>
    <w:rsid w:val="0048445A"/>
    <w:rsid w:val="0049660E"/>
    <w:rsid w:val="004A0C81"/>
    <w:rsid w:val="004A1F0C"/>
    <w:rsid w:val="004B03C3"/>
    <w:rsid w:val="004E1403"/>
    <w:rsid w:val="004E2819"/>
    <w:rsid w:val="004E3213"/>
    <w:rsid w:val="005209BF"/>
    <w:rsid w:val="00522293"/>
    <w:rsid w:val="00530072"/>
    <w:rsid w:val="0053762C"/>
    <w:rsid w:val="00543410"/>
    <w:rsid w:val="00543EBE"/>
    <w:rsid w:val="00560DF8"/>
    <w:rsid w:val="0057098B"/>
    <w:rsid w:val="005765BD"/>
    <w:rsid w:val="00582DAB"/>
    <w:rsid w:val="005847B1"/>
    <w:rsid w:val="00585027"/>
    <w:rsid w:val="00591A3E"/>
    <w:rsid w:val="005923F7"/>
    <w:rsid w:val="005B7331"/>
    <w:rsid w:val="005C1715"/>
    <w:rsid w:val="005C5FE3"/>
    <w:rsid w:val="005D2F7F"/>
    <w:rsid w:val="005E1ED4"/>
    <w:rsid w:val="005F0D1A"/>
    <w:rsid w:val="00600970"/>
    <w:rsid w:val="00605D69"/>
    <w:rsid w:val="0061588C"/>
    <w:rsid w:val="0062759F"/>
    <w:rsid w:val="00673AC9"/>
    <w:rsid w:val="00675E15"/>
    <w:rsid w:val="0068319B"/>
    <w:rsid w:val="006A4136"/>
    <w:rsid w:val="006C4971"/>
    <w:rsid w:val="006E139F"/>
    <w:rsid w:val="006E73A5"/>
    <w:rsid w:val="006F5AC9"/>
    <w:rsid w:val="006F69E1"/>
    <w:rsid w:val="006F6FE4"/>
    <w:rsid w:val="00710754"/>
    <w:rsid w:val="007242C9"/>
    <w:rsid w:val="007357B9"/>
    <w:rsid w:val="00750416"/>
    <w:rsid w:val="00774C50"/>
    <w:rsid w:val="00792CF5"/>
    <w:rsid w:val="00796D2C"/>
    <w:rsid w:val="007A382C"/>
    <w:rsid w:val="007C3440"/>
    <w:rsid w:val="007D1307"/>
    <w:rsid w:val="007E66CD"/>
    <w:rsid w:val="007F001A"/>
    <w:rsid w:val="00803C20"/>
    <w:rsid w:val="00814A65"/>
    <w:rsid w:val="0082359D"/>
    <w:rsid w:val="00840A0F"/>
    <w:rsid w:val="00843F80"/>
    <w:rsid w:val="00850648"/>
    <w:rsid w:val="00861685"/>
    <w:rsid w:val="00863F09"/>
    <w:rsid w:val="008736CB"/>
    <w:rsid w:val="00895721"/>
    <w:rsid w:val="008A6F8C"/>
    <w:rsid w:val="008C0DC5"/>
    <w:rsid w:val="008C69E6"/>
    <w:rsid w:val="008D0820"/>
    <w:rsid w:val="008D72EF"/>
    <w:rsid w:val="008F7027"/>
    <w:rsid w:val="0090300E"/>
    <w:rsid w:val="0090323F"/>
    <w:rsid w:val="009051FD"/>
    <w:rsid w:val="0090554E"/>
    <w:rsid w:val="00906F81"/>
    <w:rsid w:val="00911C88"/>
    <w:rsid w:val="00915ADD"/>
    <w:rsid w:val="00916E81"/>
    <w:rsid w:val="009217BC"/>
    <w:rsid w:val="00936176"/>
    <w:rsid w:val="00982324"/>
    <w:rsid w:val="009926D3"/>
    <w:rsid w:val="009B3458"/>
    <w:rsid w:val="009B5C83"/>
    <w:rsid w:val="009C0ABA"/>
    <w:rsid w:val="009C40EC"/>
    <w:rsid w:val="009D47C3"/>
    <w:rsid w:val="009E334E"/>
    <w:rsid w:val="009E7945"/>
    <w:rsid w:val="00A03961"/>
    <w:rsid w:val="00A06299"/>
    <w:rsid w:val="00A071B4"/>
    <w:rsid w:val="00A263AA"/>
    <w:rsid w:val="00A364EF"/>
    <w:rsid w:val="00A37AD4"/>
    <w:rsid w:val="00A5086F"/>
    <w:rsid w:val="00A562B0"/>
    <w:rsid w:val="00A71DE8"/>
    <w:rsid w:val="00AA2616"/>
    <w:rsid w:val="00AA3A9D"/>
    <w:rsid w:val="00AB67AB"/>
    <w:rsid w:val="00AD5AB0"/>
    <w:rsid w:val="00B1582E"/>
    <w:rsid w:val="00B15893"/>
    <w:rsid w:val="00B454F0"/>
    <w:rsid w:val="00B54E91"/>
    <w:rsid w:val="00B60A93"/>
    <w:rsid w:val="00B617F7"/>
    <w:rsid w:val="00BB1D7E"/>
    <w:rsid w:val="00BB782B"/>
    <w:rsid w:val="00BC5DA4"/>
    <w:rsid w:val="00BC76E9"/>
    <w:rsid w:val="00BD75E9"/>
    <w:rsid w:val="00BD7D60"/>
    <w:rsid w:val="00BF1779"/>
    <w:rsid w:val="00C036C5"/>
    <w:rsid w:val="00C12C32"/>
    <w:rsid w:val="00C30057"/>
    <w:rsid w:val="00C52F7A"/>
    <w:rsid w:val="00C61E2C"/>
    <w:rsid w:val="00C902E7"/>
    <w:rsid w:val="00CA1950"/>
    <w:rsid w:val="00CA5725"/>
    <w:rsid w:val="00CB07B6"/>
    <w:rsid w:val="00CB1057"/>
    <w:rsid w:val="00CB7BDF"/>
    <w:rsid w:val="00CC2015"/>
    <w:rsid w:val="00CD1B79"/>
    <w:rsid w:val="00CE3FA1"/>
    <w:rsid w:val="00D039BD"/>
    <w:rsid w:val="00D06D7F"/>
    <w:rsid w:val="00D06E43"/>
    <w:rsid w:val="00D16192"/>
    <w:rsid w:val="00D2064E"/>
    <w:rsid w:val="00D21D22"/>
    <w:rsid w:val="00D44038"/>
    <w:rsid w:val="00D47DE9"/>
    <w:rsid w:val="00D71B9D"/>
    <w:rsid w:val="00D746FA"/>
    <w:rsid w:val="00D84798"/>
    <w:rsid w:val="00D8487F"/>
    <w:rsid w:val="00D95EBE"/>
    <w:rsid w:val="00DB4851"/>
    <w:rsid w:val="00DD47F2"/>
    <w:rsid w:val="00DE330B"/>
    <w:rsid w:val="00DF044E"/>
    <w:rsid w:val="00DF2FAA"/>
    <w:rsid w:val="00E11A38"/>
    <w:rsid w:val="00E24DA5"/>
    <w:rsid w:val="00E360BA"/>
    <w:rsid w:val="00E44790"/>
    <w:rsid w:val="00E541C9"/>
    <w:rsid w:val="00E54D86"/>
    <w:rsid w:val="00E56F18"/>
    <w:rsid w:val="00E71A5E"/>
    <w:rsid w:val="00E73FA6"/>
    <w:rsid w:val="00E83E6F"/>
    <w:rsid w:val="00E9153B"/>
    <w:rsid w:val="00E95572"/>
    <w:rsid w:val="00EB14CD"/>
    <w:rsid w:val="00EB1FD0"/>
    <w:rsid w:val="00EB24E2"/>
    <w:rsid w:val="00ED67EA"/>
    <w:rsid w:val="00EE5069"/>
    <w:rsid w:val="00F13797"/>
    <w:rsid w:val="00F21DA6"/>
    <w:rsid w:val="00F237B5"/>
    <w:rsid w:val="00F2792C"/>
    <w:rsid w:val="00F27B84"/>
    <w:rsid w:val="00F27E9B"/>
    <w:rsid w:val="00F33E23"/>
    <w:rsid w:val="00F40971"/>
    <w:rsid w:val="00F44772"/>
    <w:rsid w:val="00F61769"/>
    <w:rsid w:val="00F70C91"/>
    <w:rsid w:val="00F84A69"/>
    <w:rsid w:val="00FA3EF6"/>
    <w:rsid w:val="00FB4462"/>
    <w:rsid w:val="00FD04A6"/>
    <w:rsid w:val="00FD2AD5"/>
    <w:rsid w:val="00FE238F"/>
    <w:rsid w:val="00FE4A03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4AAD9A6D"/>
  <w15:docId w15:val="{B56FBB48-3C63-4A58-9BCE-DBC4CE87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6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039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03961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rsid w:val="00A03961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A03961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A03961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03961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A03961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A03961"/>
    <w:rPr>
      <w:sz w:val="24"/>
    </w:rPr>
  </w:style>
  <w:style w:type="paragraph" w:styleId="Footer">
    <w:name w:val="footer"/>
    <w:basedOn w:val="Normal"/>
    <w:link w:val="FooterChar"/>
    <w:uiPriority w:val="99"/>
    <w:rsid w:val="00A03961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A03961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uiPriority w:val="99"/>
    <w:rsid w:val="00A03961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A03961"/>
    <w:pPr>
      <w:spacing w:before="40"/>
    </w:pPr>
  </w:style>
  <w:style w:type="paragraph" w:customStyle="1" w:styleId="Header2">
    <w:name w:val="Header 2"/>
    <w:basedOn w:val="Header1"/>
    <w:next w:val="NormalIndent"/>
    <w:rsid w:val="00A03961"/>
    <w:rPr>
      <w:sz w:val="24"/>
    </w:rPr>
  </w:style>
  <w:style w:type="paragraph" w:styleId="NormalIndent">
    <w:name w:val="Normal Indent"/>
    <w:basedOn w:val="Normal"/>
    <w:semiHidden/>
    <w:rsid w:val="00A03961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A03961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A03961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A03961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A03961"/>
    <w:pPr>
      <w:ind w:left="1701"/>
    </w:pPr>
  </w:style>
  <w:style w:type="character" w:styleId="PageNumber">
    <w:name w:val="page number"/>
    <w:basedOn w:val="DefaultParagraphFont"/>
    <w:semiHidden/>
    <w:rsid w:val="00A03961"/>
  </w:style>
  <w:style w:type="paragraph" w:customStyle="1" w:styleId="Default">
    <w:name w:val="Default"/>
    <w:rsid w:val="00A039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A03961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rsid w:val="00A03961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sid w:val="00A03961"/>
    <w:rPr>
      <w:color w:val="0000FF"/>
      <w:u w:val="single"/>
    </w:rPr>
  </w:style>
  <w:style w:type="character" w:styleId="FollowedHyperlink">
    <w:name w:val="FollowedHyperlink"/>
    <w:semiHidden/>
    <w:rsid w:val="00A03961"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DarkList-Accent3">
    <w:name w:val="Dark List Accent 3"/>
    <w:basedOn w:val="TableNormal"/>
    <w:uiPriority w:val="70"/>
    <w:rsid w:val="009926D3"/>
    <w:rPr>
      <w:color w:val="FFFFFF"/>
    </w:rPr>
    <w:tblPr>
      <w:tblStyleRowBandSize w:val="1"/>
      <w:tblStyleColBandSize w:val="1"/>
    </w:tblPr>
    <w:trPr>
      <w:hidden/>
    </w:trPr>
    <w:tcPr>
      <w:shd w:val="clear" w:color="auto" w:fill="9BBB5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rPr>
        <w:hidden/>
      </w:trPr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Shading2-Accent3">
    <w:name w:val="Medium Shading 2 Accent 3"/>
    <w:basedOn w:val="TableNormal"/>
    <w:uiPriority w:val="64"/>
    <w:rsid w:val="002F3C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rPr>
        <w:hidden/>
      </w:trPr>
      <w:tcPr>
        <w:shd w:val="clear" w:color="auto" w:fill="D8D8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2C21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69"/>
    <w:rsid w:val="002C21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rPr>
      <w:hidden/>
    </w:tr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rPr>
        <w:hidden/>
      </w:trPr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rPr>
        <w:hidden/>
      </w:trPr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rPr>
        <w:hidden/>
      </w:trPr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NormalWeb">
    <w:name w:val="Normal (Web)"/>
    <w:basedOn w:val="Normal"/>
    <w:uiPriority w:val="99"/>
    <w:unhideWhenUsed/>
    <w:rsid w:val="009E7945"/>
    <w:pPr>
      <w:spacing w:before="100" w:beforeAutospacing="1" w:after="100" w:afterAutospacing="1"/>
    </w:pPr>
    <w:rPr>
      <w:rFonts w:ascii="Times New Roman" w:eastAsia="Calibri" w:hAnsi="Times New Roman"/>
      <w:sz w:val="24"/>
      <w:lang w:eastAsia="en-GB"/>
    </w:rPr>
  </w:style>
  <w:style w:type="character" w:styleId="Emphasis">
    <w:name w:val="Emphasis"/>
    <w:uiPriority w:val="20"/>
    <w:qFormat/>
    <w:rsid w:val="009E7945"/>
    <w:rPr>
      <w:i/>
      <w:iCs/>
    </w:rPr>
  </w:style>
  <w:style w:type="character" w:customStyle="1" w:styleId="FooterChar">
    <w:name w:val="Footer Char"/>
    <w:link w:val="Footer"/>
    <w:uiPriority w:val="99"/>
    <w:rsid w:val="00A263AA"/>
    <w:rPr>
      <w:rFonts w:ascii="Arial" w:hAnsi="Arial"/>
      <w:sz w:val="18"/>
      <w:szCs w:val="24"/>
      <w:lang w:eastAsia="en-US"/>
    </w:rPr>
  </w:style>
  <w:style w:type="character" w:customStyle="1" w:styleId="HeaderChar">
    <w:name w:val="Header Char"/>
    <w:link w:val="Header"/>
    <w:uiPriority w:val="99"/>
    <w:rsid w:val="00413056"/>
    <w:rPr>
      <w:rFonts w:ascii="Arial" w:hAnsi="Arial"/>
      <w:b/>
      <w:sz w:val="22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6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greensleeves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reensleeves.org.uk/home/care-homes/location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15B60-54BC-4A35-8505-57EA251A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1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Dora Timar</cp:lastModifiedBy>
  <cp:revision>3</cp:revision>
  <cp:lastPrinted>2020-07-31T13:09:00Z</cp:lastPrinted>
  <dcterms:created xsi:type="dcterms:W3CDTF">2021-02-15T14:27:00Z</dcterms:created>
  <dcterms:modified xsi:type="dcterms:W3CDTF">2021-02-15T14:28:00Z</dcterms:modified>
</cp:coreProperties>
</file>